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0" w:rsidRPr="00273C4B" w:rsidRDefault="00991240">
      <w:pPr>
        <w:rPr>
          <w:rFonts w:ascii="Arial" w:hAnsi="Arial" w:cs="Arial"/>
          <w:szCs w:val="24"/>
        </w:rPr>
      </w:pPr>
    </w:p>
    <w:p w:rsidR="00193AA4" w:rsidRPr="00273C4B" w:rsidRDefault="00193AA4" w:rsidP="00193AA4">
      <w:pPr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 xml:space="preserve">Powiatowe Centrum </w:t>
      </w:r>
      <w:r w:rsidRPr="00273C4B">
        <w:rPr>
          <w:rFonts w:ascii="Arial" w:hAnsi="Arial" w:cs="Arial"/>
          <w:szCs w:val="24"/>
        </w:rPr>
        <w:br/>
        <w:t>Zarządzania Kryzysowego</w:t>
      </w:r>
      <w:r w:rsidRPr="00273C4B">
        <w:rPr>
          <w:rFonts w:ascii="Arial" w:hAnsi="Arial" w:cs="Arial"/>
          <w:szCs w:val="24"/>
        </w:rPr>
        <w:br/>
        <w:t xml:space="preserve">w Tarnowie </w:t>
      </w:r>
    </w:p>
    <w:p w:rsidR="00193AA4" w:rsidRPr="00273C4B" w:rsidRDefault="00DD2231" w:rsidP="00193AA4">
      <w:pPr>
        <w:jc w:val="right"/>
        <w:rPr>
          <w:rFonts w:ascii="Arial" w:hAnsi="Arial" w:cs="Arial"/>
          <w:b/>
          <w:szCs w:val="24"/>
        </w:rPr>
      </w:pPr>
      <w:r w:rsidRPr="00273C4B">
        <w:rPr>
          <w:rFonts w:ascii="Arial" w:hAnsi="Arial" w:cs="Arial"/>
          <w:b/>
          <w:szCs w:val="24"/>
        </w:rPr>
        <w:t>Urzędy Miast i Gmin</w:t>
      </w:r>
    </w:p>
    <w:p w:rsidR="008F1A23" w:rsidRPr="00273C4B" w:rsidRDefault="001263BF" w:rsidP="00CB1D4B">
      <w:pPr>
        <w:ind w:left="5664" w:firstLine="708"/>
        <w:jc w:val="right"/>
        <w:rPr>
          <w:rFonts w:ascii="Arial" w:hAnsi="Arial" w:cs="Arial"/>
          <w:b/>
          <w:szCs w:val="24"/>
        </w:rPr>
      </w:pPr>
      <w:r w:rsidRPr="00273C4B">
        <w:rPr>
          <w:rFonts w:ascii="Arial" w:hAnsi="Arial" w:cs="Arial"/>
          <w:b/>
          <w:szCs w:val="24"/>
        </w:rPr>
        <w:t>Powiatu Tarnowskiego</w:t>
      </w:r>
    </w:p>
    <w:p w:rsidR="00193AA4" w:rsidRPr="00273C4B" w:rsidRDefault="00193AA4" w:rsidP="00193AA4">
      <w:pPr>
        <w:ind w:left="5664" w:firstLine="708"/>
        <w:rPr>
          <w:rFonts w:ascii="Arial" w:hAnsi="Arial" w:cs="Arial"/>
          <w:b/>
          <w:szCs w:val="24"/>
        </w:rPr>
      </w:pPr>
    </w:p>
    <w:p w:rsidR="00193AA4" w:rsidRPr="00273C4B" w:rsidRDefault="007F4B24" w:rsidP="00193AA4">
      <w:pPr>
        <w:jc w:val="both"/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>RKiSO.5520</w:t>
      </w:r>
      <w:r w:rsidR="002C167E" w:rsidRPr="00273C4B">
        <w:rPr>
          <w:rFonts w:ascii="Arial" w:hAnsi="Arial" w:cs="Arial"/>
          <w:szCs w:val="24"/>
        </w:rPr>
        <w:t>.</w:t>
      </w:r>
      <w:r w:rsidR="0021765D">
        <w:rPr>
          <w:rFonts w:ascii="Arial" w:hAnsi="Arial" w:cs="Arial"/>
          <w:szCs w:val="24"/>
        </w:rPr>
        <w:t>8</w:t>
      </w:r>
      <w:r w:rsidR="00B07E5B" w:rsidRPr="00273C4B">
        <w:rPr>
          <w:rFonts w:ascii="Arial" w:hAnsi="Arial" w:cs="Arial"/>
          <w:szCs w:val="24"/>
        </w:rPr>
        <w:t>.</w:t>
      </w:r>
      <w:r w:rsidR="007422C6" w:rsidRPr="00273C4B">
        <w:rPr>
          <w:rFonts w:ascii="Arial" w:hAnsi="Arial" w:cs="Arial"/>
          <w:szCs w:val="24"/>
        </w:rPr>
        <w:t>20</w:t>
      </w:r>
      <w:r w:rsidR="00C26C94">
        <w:rPr>
          <w:rFonts w:ascii="Arial" w:hAnsi="Arial" w:cs="Arial"/>
          <w:szCs w:val="24"/>
        </w:rPr>
        <w:t>21</w:t>
      </w:r>
    </w:p>
    <w:p w:rsidR="00872F17" w:rsidRPr="00273C4B" w:rsidRDefault="008E44CF" w:rsidP="00193AA4">
      <w:pPr>
        <w:jc w:val="right"/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 xml:space="preserve">Tarnów, </w:t>
      </w:r>
      <w:r w:rsidR="004C2D2A" w:rsidRPr="00273C4B">
        <w:rPr>
          <w:rFonts w:ascii="Arial" w:hAnsi="Arial" w:cs="Arial"/>
          <w:szCs w:val="24"/>
        </w:rPr>
        <w:t>dnia</w:t>
      </w:r>
      <w:r w:rsidR="005A691A" w:rsidRPr="00273C4B">
        <w:rPr>
          <w:rFonts w:ascii="Arial" w:hAnsi="Arial" w:cs="Arial"/>
          <w:szCs w:val="24"/>
        </w:rPr>
        <w:t xml:space="preserve"> </w:t>
      </w:r>
      <w:r w:rsidR="0021765D">
        <w:rPr>
          <w:rFonts w:ascii="Arial" w:hAnsi="Arial" w:cs="Arial"/>
          <w:szCs w:val="24"/>
        </w:rPr>
        <w:t>18</w:t>
      </w:r>
      <w:r w:rsidR="005C4BFC">
        <w:rPr>
          <w:rFonts w:ascii="Arial" w:hAnsi="Arial" w:cs="Arial"/>
          <w:szCs w:val="24"/>
        </w:rPr>
        <w:t>.0</w:t>
      </w:r>
      <w:r w:rsidR="0021765D">
        <w:rPr>
          <w:rFonts w:ascii="Arial" w:hAnsi="Arial" w:cs="Arial"/>
          <w:szCs w:val="24"/>
        </w:rPr>
        <w:t>2</w:t>
      </w:r>
      <w:r w:rsidR="00826292" w:rsidRPr="00273C4B">
        <w:rPr>
          <w:rFonts w:ascii="Arial" w:hAnsi="Arial" w:cs="Arial"/>
          <w:szCs w:val="24"/>
        </w:rPr>
        <w:t>.20</w:t>
      </w:r>
      <w:r w:rsidR="00C26C94">
        <w:rPr>
          <w:rFonts w:ascii="Arial" w:hAnsi="Arial" w:cs="Arial"/>
          <w:szCs w:val="24"/>
        </w:rPr>
        <w:t>21</w:t>
      </w:r>
      <w:r w:rsidR="007C7761" w:rsidRPr="00273C4B">
        <w:rPr>
          <w:rFonts w:ascii="Arial" w:hAnsi="Arial" w:cs="Arial"/>
          <w:szCs w:val="24"/>
        </w:rPr>
        <w:t xml:space="preserve"> </w:t>
      </w:r>
      <w:r w:rsidR="00B72E64" w:rsidRPr="00273C4B">
        <w:rPr>
          <w:rFonts w:ascii="Arial" w:hAnsi="Arial" w:cs="Arial"/>
          <w:szCs w:val="24"/>
        </w:rPr>
        <w:t>r</w:t>
      </w:r>
      <w:r w:rsidR="0049343E" w:rsidRPr="00273C4B">
        <w:rPr>
          <w:rFonts w:ascii="Arial" w:hAnsi="Arial" w:cs="Arial"/>
          <w:szCs w:val="24"/>
        </w:rPr>
        <w:t>.</w:t>
      </w:r>
    </w:p>
    <w:p w:rsidR="005A691A" w:rsidRPr="00273C4B" w:rsidRDefault="005A691A" w:rsidP="00C61BEC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Ostrzeżenie meteorologiczne"/>
      </w:tblPr>
      <w:tblGrid>
        <w:gridCol w:w="3425"/>
        <w:gridCol w:w="6463"/>
      </w:tblGrid>
      <w:tr w:rsidR="00963E1C" w:rsidRPr="00273C4B" w:rsidTr="00963E1C">
        <w:trPr>
          <w:trHeight w:val="454"/>
          <w:jc w:val="center"/>
        </w:trPr>
        <w:tc>
          <w:tcPr>
            <w:tcW w:w="98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6042" w:rsidRPr="00273C4B" w:rsidRDefault="00963E1C" w:rsidP="00D069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D0695C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4</w:t>
            </w:r>
            <w:r w:rsidR="0021765D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6</w:t>
            </w:r>
          </w:p>
        </w:tc>
      </w:tr>
      <w:tr w:rsidR="006560DD" w:rsidRPr="00273C4B" w:rsidTr="002752F0">
        <w:trPr>
          <w:trHeight w:val="426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60DD" w:rsidRPr="00273C4B" w:rsidRDefault="006560DD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60DD" w:rsidRPr="00273C4B" w:rsidRDefault="0055228D">
            <w:pPr>
              <w:rPr>
                <w:rFonts w:ascii="Arial" w:hAnsi="Arial" w:cs="Arial"/>
                <w:szCs w:val="24"/>
                <w:lang w:eastAsia="pl-PL"/>
              </w:rPr>
            </w:pPr>
            <w:r w:rsidRPr="0055228D"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6560DD" w:rsidRPr="00273C4B" w:rsidTr="002752F0">
        <w:trPr>
          <w:trHeight w:val="377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60DD" w:rsidRPr="00273C4B" w:rsidRDefault="006560DD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60DD" w:rsidRPr="006501C7" w:rsidRDefault="0021765D" w:rsidP="00FA6E9B">
            <w:pPr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Opady marznące</w:t>
            </w:r>
            <w:r w:rsidR="0055228D" w:rsidRPr="006501C7">
              <w:rPr>
                <w:rFonts w:ascii="Arial" w:hAnsi="Arial" w:cs="Arial"/>
              </w:rPr>
              <w:t xml:space="preserve"> </w:t>
            </w:r>
            <w:r w:rsidR="00163606" w:rsidRPr="006501C7">
              <w:rPr>
                <w:rFonts w:ascii="Arial" w:hAnsi="Arial" w:cs="Arial"/>
                <w:szCs w:val="24"/>
              </w:rPr>
              <w:t>/</w:t>
            </w:r>
            <w:r w:rsidR="0055228D" w:rsidRPr="006501C7">
              <w:rPr>
                <w:rFonts w:ascii="Arial" w:hAnsi="Arial" w:cs="Arial"/>
                <w:szCs w:val="24"/>
              </w:rPr>
              <w:t>1</w:t>
            </w:r>
          </w:p>
        </w:tc>
      </w:tr>
      <w:tr w:rsidR="006560DD" w:rsidRPr="00273C4B" w:rsidTr="002752F0">
        <w:trPr>
          <w:trHeight w:val="313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60DD" w:rsidRPr="00273C4B" w:rsidRDefault="006560DD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60DD" w:rsidRPr="00273C4B" w:rsidRDefault="00775F1F">
            <w:pPr>
              <w:rPr>
                <w:rFonts w:ascii="Arial" w:hAnsi="Arial" w:cs="Arial"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6560DD" w:rsidRPr="00273C4B" w:rsidTr="002752F0">
        <w:trPr>
          <w:trHeight w:val="454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60DD" w:rsidRPr="00273C4B" w:rsidRDefault="006560DD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65D" w:rsidRPr="0021765D" w:rsidRDefault="0021765D" w:rsidP="0021765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1765D">
              <w:rPr>
                <w:rFonts w:ascii="Arial" w:hAnsi="Arial" w:cs="Arial"/>
                <w:szCs w:val="24"/>
              </w:rPr>
              <w:t>Od: 2021-02-19 10:00</w:t>
            </w:r>
          </w:p>
          <w:p w:rsidR="006560DD" w:rsidRPr="00273C4B" w:rsidRDefault="0021765D" w:rsidP="0021765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pl-PL"/>
              </w:rPr>
            </w:pPr>
            <w:r w:rsidRPr="0021765D">
              <w:rPr>
                <w:rFonts w:ascii="Arial" w:hAnsi="Arial" w:cs="Arial"/>
                <w:szCs w:val="24"/>
              </w:rPr>
              <w:t>Do: 2021-02-19 14:00</w:t>
            </w:r>
          </w:p>
        </w:tc>
      </w:tr>
      <w:tr w:rsidR="00961DF6" w:rsidRPr="00273C4B" w:rsidTr="002752F0">
        <w:trPr>
          <w:trHeight w:val="454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DF6" w:rsidRPr="00273C4B" w:rsidRDefault="00961DF6" w:rsidP="00E80F19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DF6" w:rsidRPr="00273C4B" w:rsidRDefault="00C4724E" w:rsidP="00326C53">
            <w:pPr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80</w:t>
            </w:r>
            <w:r w:rsidR="00326C53">
              <w:rPr>
                <w:rFonts w:ascii="Arial" w:hAnsi="Arial" w:cs="Arial"/>
                <w:szCs w:val="24"/>
              </w:rPr>
              <w:t xml:space="preserve"> </w:t>
            </w:r>
            <w:r w:rsidR="008E466D" w:rsidRPr="00273C4B">
              <w:rPr>
                <w:rFonts w:ascii="Arial" w:hAnsi="Arial" w:cs="Arial"/>
                <w:szCs w:val="24"/>
              </w:rPr>
              <w:t>%</w:t>
            </w:r>
          </w:p>
        </w:tc>
      </w:tr>
      <w:tr w:rsidR="00961DF6" w:rsidRPr="00273C4B" w:rsidTr="00312EB7">
        <w:trPr>
          <w:trHeight w:val="685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961DF6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21765D" w:rsidP="00FA6E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pl-PL"/>
              </w:rPr>
            </w:pPr>
            <w:r w:rsidRPr="0021765D">
              <w:rPr>
                <w:rFonts w:ascii="Arial" w:hAnsi="Arial" w:cs="Arial"/>
                <w:szCs w:val="24"/>
              </w:rPr>
              <w:t>Prognozuje się miejscami wystąpienie słabych opadów marznącego deszczu powodujących gołoledź.</w:t>
            </w:r>
          </w:p>
        </w:tc>
      </w:tr>
      <w:tr w:rsidR="00961DF6" w:rsidRPr="00273C4B" w:rsidTr="002752F0">
        <w:trPr>
          <w:trHeight w:val="454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961DF6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163606">
            <w:pPr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Brak</w:t>
            </w:r>
          </w:p>
        </w:tc>
      </w:tr>
      <w:tr w:rsidR="00961DF6" w:rsidRPr="00273C4B" w:rsidTr="002752F0">
        <w:trPr>
          <w:trHeight w:val="454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961DF6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Dyżurny synoptyk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21765D">
            <w:pPr>
              <w:rPr>
                <w:rFonts w:ascii="Arial" w:hAnsi="Arial" w:cs="Arial"/>
                <w:szCs w:val="24"/>
                <w:lang w:eastAsia="pl-PL"/>
              </w:rPr>
            </w:pPr>
            <w:r w:rsidRPr="0021765D">
              <w:rPr>
                <w:rFonts w:ascii="Arial" w:hAnsi="Arial" w:cs="Arial"/>
                <w:szCs w:val="24"/>
              </w:rPr>
              <w:t>Łukasz Harasimowicz</w:t>
            </w:r>
          </w:p>
        </w:tc>
      </w:tr>
      <w:tr w:rsidR="00961DF6" w:rsidRPr="00273C4B" w:rsidTr="002752F0">
        <w:trPr>
          <w:trHeight w:val="454"/>
          <w:jc w:val="center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961DF6">
            <w:pPr>
              <w:rPr>
                <w:rFonts w:ascii="Arial" w:hAnsi="Arial" w:cs="Arial"/>
                <w:b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b/>
                <w:bCs/>
                <w:szCs w:val="24"/>
                <w:lang w:eastAsia="pl-PL"/>
              </w:rPr>
              <w:t>Godzina i data wydania</w:t>
            </w:r>
          </w:p>
        </w:tc>
        <w:tc>
          <w:tcPr>
            <w:tcW w:w="6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3C317B" w:rsidRDefault="0021765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pl-PL"/>
              </w:rPr>
            </w:pPr>
            <w:r w:rsidRPr="0021765D">
              <w:rPr>
                <w:rFonts w:ascii="Arial" w:hAnsi="Arial" w:cs="Arial"/>
                <w:szCs w:val="24"/>
                <w:lang w:eastAsia="pl-PL"/>
              </w:rPr>
              <w:t>2021-02-18 13:55</w:t>
            </w:r>
          </w:p>
        </w:tc>
      </w:tr>
      <w:tr w:rsidR="00961DF6" w:rsidRPr="00273C4B" w:rsidTr="00963E1C">
        <w:trPr>
          <w:trHeight w:val="567"/>
          <w:jc w:val="center"/>
        </w:trPr>
        <w:tc>
          <w:tcPr>
            <w:tcW w:w="98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DF6" w:rsidRPr="00273C4B" w:rsidRDefault="00961D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 w:rsidRPr="00273C4B"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273C4B"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 w:rsidRPr="00273C4B">
              <w:rPr>
                <w:rFonts w:ascii="Arial" w:hAnsi="Arial" w:cs="Arial"/>
                <w:szCs w:val="24"/>
                <w:lang w:eastAsia="pl-PL"/>
              </w:rPr>
              <w:t>. zm.).</w:t>
            </w:r>
            <w:r w:rsidRPr="00273C4B"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</w:t>
            </w:r>
            <w:r w:rsidR="00193AA4" w:rsidRPr="00273C4B">
              <w:rPr>
                <w:rFonts w:ascii="Arial" w:hAnsi="Arial" w:cs="Arial"/>
                <w:szCs w:val="24"/>
                <w:lang w:eastAsia="pl-PL"/>
              </w:rPr>
              <w:t xml:space="preserve"> sms) jest dozwolone wyłącznie </w:t>
            </w:r>
            <w:r w:rsidRPr="00273C4B">
              <w:rPr>
                <w:rFonts w:ascii="Arial" w:hAnsi="Arial" w:cs="Arial"/>
                <w:szCs w:val="24"/>
                <w:lang w:eastAsia="pl-PL"/>
              </w:rPr>
              <w:t>w formie dosłownej z bezwzględnym wskazaniem źródła informacji tj. IMGW-PIB.</w:t>
            </w:r>
          </w:p>
        </w:tc>
      </w:tr>
    </w:tbl>
    <w:p w:rsidR="00963E1C" w:rsidRPr="00273C4B" w:rsidRDefault="00963E1C" w:rsidP="008F1A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872F17" w:rsidRPr="00273C4B" w:rsidRDefault="00057F25" w:rsidP="008F1A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 xml:space="preserve"> </w:t>
      </w:r>
      <w:r w:rsidR="009B2905" w:rsidRPr="00273C4B">
        <w:rPr>
          <w:rFonts w:ascii="Arial" w:hAnsi="Arial" w:cs="Arial"/>
          <w:szCs w:val="24"/>
        </w:rPr>
        <w:t>W związku z powyższym proszę o podjęcie odpow</w:t>
      </w:r>
      <w:r w:rsidR="00872F17" w:rsidRPr="00273C4B">
        <w:rPr>
          <w:rFonts w:ascii="Arial" w:hAnsi="Arial" w:cs="Arial"/>
          <w:szCs w:val="24"/>
        </w:rPr>
        <w:t xml:space="preserve">iednich działań ostrzegawczych </w:t>
      </w:r>
      <w:r w:rsidR="009B2905" w:rsidRPr="00273C4B">
        <w:rPr>
          <w:rFonts w:ascii="Arial" w:hAnsi="Arial" w:cs="Arial"/>
          <w:szCs w:val="24"/>
        </w:rPr>
        <w:t xml:space="preserve">na podległym </w:t>
      </w:r>
      <w:r w:rsidR="00DC2564" w:rsidRPr="00273C4B">
        <w:rPr>
          <w:rFonts w:ascii="Arial" w:hAnsi="Arial" w:cs="Arial"/>
          <w:szCs w:val="24"/>
        </w:rPr>
        <w:t xml:space="preserve"> </w:t>
      </w:r>
      <w:r w:rsidR="009B2905" w:rsidRPr="00273C4B">
        <w:rPr>
          <w:rFonts w:ascii="Arial" w:hAnsi="Arial" w:cs="Arial"/>
          <w:szCs w:val="24"/>
        </w:rPr>
        <w:t>Wam terenie. O wszelkich zdarzeniach mających istotne znac</w:t>
      </w:r>
      <w:r w:rsidR="00785F32">
        <w:rPr>
          <w:rFonts w:ascii="Arial" w:hAnsi="Arial" w:cs="Arial"/>
          <w:szCs w:val="24"/>
        </w:rPr>
        <w:t xml:space="preserve">zenie dla bezpieczeństwa ludzi </w:t>
      </w:r>
      <w:r w:rsidR="009B2905" w:rsidRPr="00273C4B">
        <w:rPr>
          <w:rFonts w:ascii="Arial" w:hAnsi="Arial" w:cs="Arial"/>
          <w:szCs w:val="24"/>
        </w:rPr>
        <w:t xml:space="preserve">i podjętych działaniach proszę informować </w:t>
      </w:r>
      <w:r w:rsidR="00812A63" w:rsidRPr="00273C4B">
        <w:rPr>
          <w:rFonts w:ascii="Arial" w:hAnsi="Arial" w:cs="Arial"/>
          <w:szCs w:val="24"/>
        </w:rPr>
        <w:t>Powiatowe</w:t>
      </w:r>
      <w:r w:rsidR="009B2905" w:rsidRPr="00273C4B">
        <w:rPr>
          <w:rFonts w:ascii="Arial" w:hAnsi="Arial" w:cs="Arial"/>
          <w:szCs w:val="24"/>
        </w:rPr>
        <w:t xml:space="preserve"> </w:t>
      </w:r>
      <w:r w:rsidR="00812A63" w:rsidRPr="00273C4B">
        <w:rPr>
          <w:rFonts w:ascii="Arial" w:hAnsi="Arial" w:cs="Arial"/>
          <w:szCs w:val="24"/>
        </w:rPr>
        <w:t>Centrum Zar</w:t>
      </w:r>
      <w:r w:rsidR="00415248" w:rsidRPr="00273C4B">
        <w:rPr>
          <w:rFonts w:ascii="Arial" w:hAnsi="Arial" w:cs="Arial"/>
          <w:szCs w:val="24"/>
        </w:rPr>
        <w:t>ządzania Kryzysowego w Tarnowie</w:t>
      </w:r>
      <w:r w:rsidR="00863F54" w:rsidRPr="00273C4B">
        <w:rPr>
          <w:rFonts w:ascii="Arial" w:hAnsi="Arial" w:cs="Arial"/>
          <w:szCs w:val="24"/>
        </w:rPr>
        <w:t>.</w:t>
      </w:r>
    </w:p>
    <w:p w:rsidR="000D1945" w:rsidRPr="00273C4B" w:rsidRDefault="000D1945" w:rsidP="00B34058">
      <w:pPr>
        <w:tabs>
          <w:tab w:val="num" w:pos="0"/>
        </w:tabs>
        <w:rPr>
          <w:rFonts w:ascii="Arial" w:hAnsi="Arial" w:cs="Arial"/>
          <w:szCs w:val="24"/>
        </w:rPr>
      </w:pPr>
    </w:p>
    <w:p w:rsidR="009B2905" w:rsidRPr="00273C4B" w:rsidRDefault="00812A63" w:rsidP="00B34058">
      <w:pPr>
        <w:tabs>
          <w:tab w:val="num" w:pos="0"/>
        </w:tabs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>t</w:t>
      </w:r>
      <w:r w:rsidR="009B2905" w:rsidRPr="00273C4B">
        <w:rPr>
          <w:rFonts w:ascii="Arial" w:hAnsi="Arial" w:cs="Arial"/>
          <w:szCs w:val="24"/>
        </w:rPr>
        <w:t>el.:   (1</w:t>
      </w:r>
      <w:r w:rsidRPr="00273C4B">
        <w:rPr>
          <w:rFonts w:ascii="Arial" w:hAnsi="Arial" w:cs="Arial"/>
          <w:szCs w:val="24"/>
        </w:rPr>
        <w:t>4</w:t>
      </w:r>
      <w:r w:rsidR="003C40FB" w:rsidRPr="00273C4B">
        <w:rPr>
          <w:rFonts w:ascii="Arial" w:hAnsi="Arial" w:cs="Arial"/>
          <w:szCs w:val="24"/>
        </w:rPr>
        <w:t xml:space="preserve">)  </w:t>
      </w:r>
      <w:r w:rsidRPr="00273C4B">
        <w:rPr>
          <w:rFonts w:ascii="Arial" w:hAnsi="Arial" w:cs="Arial"/>
          <w:szCs w:val="24"/>
        </w:rPr>
        <w:t>68-83-33</w:t>
      </w:r>
      <w:r w:rsidR="00491079" w:rsidRPr="00273C4B">
        <w:rPr>
          <w:rFonts w:ascii="Arial" w:hAnsi="Arial" w:cs="Arial"/>
          <w:szCs w:val="24"/>
        </w:rPr>
        <w:t>1</w:t>
      </w:r>
      <w:r w:rsidR="009B2905" w:rsidRPr="00273C4B">
        <w:rPr>
          <w:rFonts w:ascii="Arial" w:hAnsi="Arial" w:cs="Arial"/>
          <w:szCs w:val="24"/>
        </w:rPr>
        <w:t>,</w:t>
      </w:r>
    </w:p>
    <w:p w:rsidR="00812A63" w:rsidRPr="00273C4B" w:rsidRDefault="00812A63" w:rsidP="00B34058">
      <w:pPr>
        <w:tabs>
          <w:tab w:val="num" w:pos="0"/>
        </w:tabs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 xml:space="preserve">tel. po godz. 15.30: </w:t>
      </w:r>
      <w:r w:rsidR="003C40FB" w:rsidRPr="00273C4B">
        <w:rPr>
          <w:rFonts w:ascii="Arial" w:hAnsi="Arial" w:cs="Arial"/>
          <w:szCs w:val="24"/>
        </w:rPr>
        <w:t xml:space="preserve"> (</w:t>
      </w:r>
      <w:r w:rsidRPr="00273C4B">
        <w:rPr>
          <w:rFonts w:ascii="Arial" w:hAnsi="Arial" w:cs="Arial"/>
          <w:szCs w:val="24"/>
        </w:rPr>
        <w:t>14</w:t>
      </w:r>
      <w:r w:rsidR="003C40FB" w:rsidRPr="00273C4B">
        <w:rPr>
          <w:rFonts w:ascii="Arial" w:hAnsi="Arial" w:cs="Arial"/>
          <w:szCs w:val="24"/>
        </w:rPr>
        <w:t>)</w:t>
      </w:r>
      <w:r w:rsidRPr="00273C4B">
        <w:rPr>
          <w:rFonts w:ascii="Arial" w:hAnsi="Arial" w:cs="Arial"/>
          <w:szCs w:val="24"/>
        </w:rPr>
        <w:t xml:space="preserve"> </w:t>
      </w:r>
      <w:r w:rsidR="003C40FB" w:rsidRPr="00273C4B">
        <w:rPr>
          <w:rFonts w:ascii="Arial" w:hAnsi="Arial" w:cs="Arial"/>
          <w:szCs w:val="24"/>
        </w:rPr>
        <w:t xml:space="preserve"> </w:t>
      </w:r>
      <w:r w:rsidR="00F711A4" w:rsidRPr="00273C4B">
        <w:rPr>
          <w:rFonts w:ascii="Arial" w:hAnsi="Arial" w:cs="Arial"/>
          <w:szCs w:val="24"/>
        </w:rPr>
        <w:t>68-83-3</w:t>
      </w:r>
      <w:r w:rsidR="001B6899" w:rsidRPr="00273C4B">
        <w:rPr>
          <w:rFonts w:ascii="Arial" w:hAnsi="Arial" w:cs="Arial"/>
          <w:szCs w:val="24"/>
        </w:rPr>
        <w:t>3</w:t>
      </w:r>
      <w:r w:rsidR="00F711A4" w:rsidRPr="00273C4B">
        <w:rPr>
          <w:rFonts w:ascii="Arial" w:hAnsi="Arial" w:cs="Arial"/>
          <w:szCs w:val="24"/>
        </w:rPr>
        <w:t>0</w:t>
      </w:r>
    </w:p>
    <w:p w:rsidR="009B2905" w:rsidRPr="00273C4B" w:rsidRDefault="009B2905" w:rsidP="00B34058">
      <w:pPr>
        <w:tabs>
          <w:tab w:val="num" w:pos="0"/>
        </w:tabs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>fax.:  (1</w:t>
      </w:r>
      <w:r w:rsidR="00812A63" w:rsidRPr="00273C4B">
        <w:rPr>
          <w:rFonts w:ascii="Arial" w:hAnsi="Arial" w:cs="Arial"/>
          <w:szCs w:val="24"/>
        </w:rPr>
        <w:t>4</w:t>
      </w:r>
      <w:r w:rsidRPr="00273C4B">
        <w:rPr>
          <w:rFonts w:ascii="Arial" w:hAnsi="Arial" w:cs="Arial"/>
          <w:szCs w:val="24"/>
        </w:rPr>
        <w:t xml:space="preserve">) </w:t>
      </w:r>
      <w:r w:rsidR="003C40FB" w:rsidRPr="00273C4B">
        <w:rPr>
          <w:rFonts w:ascii="Arial" w:hAnsi="Arial" w:cs="Arial"/>
          <w:szCs w:val="24"/>
        </w:rPr>
        <w:t xml:space="preserve"> </w:t>
      </w:r>
      <w:r w:rsidR="00E65722" w:rsidRPr="00273C4B">
        <w:rPr>
          <w:rFonts w:ascii="Arial" w:hAnsi="Arial" w:cs="Arial"/>
          <w:szCs w:val="24"/>
        </w:rPr>
        <w:t>68-83-33</w:t>
      </w:r>
      <w:r w:rsidR="00812A63" w:rsidRPr="00273C4B">
        <w:rPr>
          <w:rFonts w:ascii="Arial" w:hAnsi="Arial" w:cs="Arial"/>
          <w:szCs w:val="24"/>
        </w:rPr>
        <w:t>2</w:t>
      </w:r>
      <w:r w:rsidRPr="00273C4B">
        <w:rPr>
          <w:rFonts w:ascii="Arial" w:hAnsi="Arial" w:cs="Arial"/>
          <w:szCs w:val="24"/>
        </w:rPr>
        <w:t>,</w:t>
      </w:r>
    </w:p>
    <w:p w:rsidR="00193AA4" w:rsidRPr="00273C4B" w:rsidRDefault="0011643E" w:rsidP="00193AA4">
      <w:pPr>
        <w:tabs>
          <w:tab w:val="num" w:pos="0"/>
        </w:tabs>
        <w:rPr>
          <w:rFonts w:ascii="Arial" w:hAnsi="Arial" w:cs="Arial"/>
          <w:szCs w:val="24"/>
        </w:rPr>
      </w:pPr>
      <w:hyperlink r:id="rId9" w:history="1">
        <w:r w:rsidR="00812A63" w:rsidRPr="00273C4B">
          <w:rPr>
            <w:rStyle w:val="Hipercze"/>
            <w:rFonts w:ascii="Arial" w:hAnsi="Arial" w:cs="Arial"/>
            <w:szCs w:val="24"/>
          </w:rPr>
          <w:t>czk@powiat.tarnow.pl</w:t>
        </w:r>
      </w:hyperlink>
    </w:p>
    <w:p w:rsidR="00193AA4" w:rsidRPr="00273C4B" w:rsidRDefault="00D161D0" w:rsidP="00193AA4">
      <w:pPr>
        <w:spacing w:after="360"/>
        <w:jc w:val="right"/>
        <w:rPr>
          <w:rFonts w:ascii="Arial" w:hAnsi="Arial" w:cs="Arial"/>
          <w:szCs w:val="24"/>
        </w:rPr>
      </w:pPr>
      <w:r w:rsidRPr="00273C4B">
        <w:rPr>
          <w:rFonts w:ascii="Arial" w:hAnsi="Arial" w:cs="Arial"/>
          <w:szCs w:val="24"/>
        </w:rPr>
        <w:t>Sporządził:</w:t>
      </w:r>
    </w:p>
    <w:p w:rsidR="00193AA4" w:rsidRPr="00273C4B" w:rsidRDefault="00193AA4" w:rsidP="00193AA4">
      <w:pPr>
        <w:jc w:val="right"/>
        <w:rPr>
          <w:rFonts w:ascii="Arial" w:hAnsi="Arial" w:cs="Arial"/>
          <w:b/>
          <w:szCs w:val="24"/>
        </w:rPr>
      </w:pPr>
    </w:p>
    <w:p w:rsidR="00B34058" w:rsidRPr="00273C4B" w:rsidRDefault="00F65BE4" w:rsidP="00193AA4">
      <w:pPr>
        <w:tabs>
          <w:tab w:val="num" w:pos="0"/>
        </w:tabs>
        <w:jc w:val="right"/>
        <w:rPr>
          <w:rFonts w:ascii="Arial" w:hAnsi="Arial" w:cs="Arial"/>
          <w:b/>
          <w:szCs w:val="24"/>
        </w:rPr>
      </w:pPr>
      <w:r w:rsidRPr="00273C4B">
        <w:rPr>
          <w:rFonts w:ascii="Arial" w:hAnsi="Arial" w:cs="Arial"/>
          <w:b/>
          <w:szCs w:val="24"/>
        </w:rPr>
        <w:t xml:space="preserve"> </w:t>
      </w:r>
      <w:r w:rsidR="00F0767F" w:rsidRPr="00273C4B">
        <w:rPr>
          <w:rFonts w:ascii="Arial" w:hAnsi="Arial" w:cs="Arial"/>
          <w:b/>
          <w:szCs w:val="24"/>
        </w:rPr>
        <w:t>Michał Boruch</w:t>
      </w:r>
    </w:p>
    <w:sectPr w:rsidR="00B34058" w:rsidRPr="00273C4B" w:rsidSect="00C26C94">
      <w:footerReference w:type="default" r:id="rId10"/>
      <w:pgSz w:w="11906" w:h="16838"/>
      <w:pgMar w:top="851" w:right="1134" w:bottom="0" w:left="1418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3E" w:rsidRDefault="0011643E">
      <w:r>
        <w:separator/>
      </w:r>
    </w:p>
  </w:endnote>
  <w:endnote w:type="continuationSeparator" w:id="0">
    <w:p w:rsidR="0011643E" w:rsidRDefault="0011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47" w:rsidRDefault="00BB5247" w:rsidP="00BB5247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2246E">
      <w:rPr>
        <w:b/>
        <w:noProof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2246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3E" w:rsidRDefault="0011643E">
      <w:r>
        <w:separator/>
      </w:r>
    </w:p>
  </w:footnote>
  <w:footnote w:type="continuationSeparator" w:id="0">
    <w:p w:rsidR="0011643E" w:rsidRDefault="0011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037"/>
    <w:multiLevelType w:val="hybridMultilevel"/>
    <w:tmpl w:val="427C19DE"/>
    <w:lvl w:ilvl="0" w:tplc="AB241F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7435"/>
    <w:multiLevelType w:val="hybridMultilevel"/>
    <w:tmpl w:val="CFCC7E9C"/>
    <w:lvl w:ilvl="0" w:tplc="0F16018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665F6"/>
    <w:multiLevelType w:val="hybridMultilevel"/>
    <w:tmpl w:val="6E1C8216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D12A4"/>
    <w:multiLevelType w:val="hybridMultilevel"/>
    <w:tmpl w:val="B6E86320"/>
    <w:lvl w:ilvl="0" w:tplc="677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75CCF"/>
    <w:multiLevelType w:val="hybridMultilevel"/>
    <w:tmpl w:val="F0C43670"/>
    <w:lvl w:ilvl="0" w:tplc="0EFC5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57D35"/>
    <w:multiLevelType w:val="hybridMultilevel"/>
    <w:tmpl w:val="45C631B0"/>
    <w:lvl w:ilvl="0" w:tplc="677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60E5F"/>
    <w:multiLevelType w:val="hybridMultilevel"/>
    <w:tmpl w:val="67E42AF8"/>
    <w:lvl w:ilvl="0" w:tplc="22F8E20C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57C3EBD"/>
    <w:multiLevelType w:val="hybridMultilevel"/>
    <w:tmpl w:val="CFB4AC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B2E09"/>
    <w:multiLevelType w:val="hybridMultilevel"/>
    <w:tmpl w:val="C4C691C0"/>
    <w:lvl w:ilvl="0" w:tplc="213C8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2A3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A33E51"/>
    <w:multiLevelType w:val="hybridMultilevel"/>
    <w:tmpl w:val="54D4C216"/>
    <w:lvl w:ilvl="0" w:tplc="9D8C83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C83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B57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2F4F1F"/>
    <w:multiLevelType w:val="hybridMultilevel"/>
    <w:tmpl w:val="1C86CB6E"/>
    <w:lvl w:ilvl="0" w:tplc="D588784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B1DC6"/>
    <w:multiLevelType w:val="singleLevel"/>
    <w:tmpl w:val="F8A8E8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5572AB"/>
    <w:multiLevelType w:val="hybridMultilevel"/>
    <w:tmpl w:val="54D4C216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D8C832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2C95AEF"/>
    <w:multiLevelType w:val="hybridMultilevel"/>
    <w:tmpl w:val="CFB4AC24"/>
    <w:lvl w:ilvl="0" w:tplc="9D8C83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21356"/>
    <w:multiLevelType w:val="hybridMultilevel"/>
    <w:tmpl w:val="54D4C216"/>
    <w:lvl w:ilvl="0" w:tplc="881AC6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9D8C83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5A554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C1F0AFD"/>
    <w:multiLevelType w:val="hybridMultilevel"/>
    <w:tmpl w:val="120E15AC"/>
    <w:lvl w:ilvl="0" w:tplc="B496859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17"/>
  </w:num>
  <w:num w:numId="7">
    <w:abstractNumId w:val="19"/>
  </w:num>
  <w:num w:numId="8">
    <w:abstractNumId w:val="18"/>
  </w:num>
  <w:num w:numId="9">
    <w:abstractNumId w:val="8"/>
  </w:num>
  <w:num w:numId="10">
    <w:abstractNumId w:val="11"/>
  </w:num>
  <w:num w:numId="11">
    <w:abstractNumId w:val="16"/>
  </w:num>
  <w:num w:numId="12">
    <w:abstractNumId w:val="4"/>
  </w:num>
  <w:num w:numId="13">
    <w:abstractNumId w:val="0"/>
  </w:num>
  <w:num w:numId="14">
    <w:abstractNumId w:val="7"/>
  </w:num>
  <w:num w:numId="15">
    <w:abstractNumId w:val="20"/>
  </w:num>
  <w:num w:numId="16">
    <w:abstractNumId w:val="1"/>
  </w:num>
  <w:num w:numId="17">
    <w:abstractNumId w:val="10"/>
  </w:num>
  <w:num w:numId="18">
    <w:abstractNumId w:val="2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A"/>
    <w:rsid w:val="00001B81"/>
    <w:rsid w:val="0000375F"/>
    <w:rsid w:val="00003B55"/>
    <w:rsid w:val="00004DC1"/>
    <w:rsid w:val="000052D7"/>
    <w:rsid w:val="00005A07"/>
    <w:rsid w:val="00010966"/>
    <w:rsid w:val="000113CB"/>
    <w:rsid w:val="0001783B"/>
    <w:rsid w:val="00017A8B"/>
    <w:rsid w:val="000249DC"/>
    <w:rsid w:val="00024C44"/>
    <w:rsid w:val="00025B0F"/>
    <w:rsid w:val="00026382"/>
    <w:rsid w:val="00027463"/>
    <w:rsid w:val="00031C8B"/>
    <w:rsid w:val="0003235F"/>
    <w:rsid w:val="0003334F"/>
    <w:rsid w:val="00033CB7"/>
    <w:rsid w:val="0003481B"/>
    <w:rsid w:val="000357EA"/>
    <w:rsid w:val="00041674"/>
    <w:rsid w:val="000440E1"/>
    <w:rsid w:val="00045CF9"/>
    <w:rsid w:val="00051957"/>
    <w:rsid w:val="000519B2"/>
    <w:rsid w:val="000527A7"/>
    <w:rsid w:val="00052CBE"/>
    <w:rsid w:val="00053331"/>
    <w:rsid w:val="0005610E"/>
    <w:rsid w:val="000576BD"/>
    <w:rsid w:val="00057718"/>
    <w:rsid w:val="00057F25"/>
    <w:rsid w:val="00062509"/>
    <w:rsid w:val="00063341"/>
    <w:rsid w:val="00064074"/>
    <w:rsid w:val="00064FAC"/>
    <w:rsid w:val="000653BC"/>
    <w:rsid w:val="0007134B"/>
    <w:rsid w:val="00071E24"/>
    <w:rsid w:val="0007323B"/>
    <w:rsid w:val="00075795"/>
    <w:rsid w:val="00076AA9"/>
    <w:rsid w:val="00081DAC"/>
    <w:rsid w:val="000827F8"/>
    <w:rsid w:val="00083CDE"/>
    <w:rsid w:val="000841FA"/>
    <w:rsid w:val="00085285"/>
    <w:rsid w:val="00091296"/>
    <w:rsid w:val="000A0583"/>
    <w:rsid w:val="000A3B59"/>
    <w:rsid w:val="000A4EDB"/>
    <w:rsid w:val="000A676A"/>
    <w:rsid w:val="000A755A"/>
    <w:rsid w:val="000A764D"/>
    <w:rsid w:val="000B08E5"/>
    <w:rsid w:val="000B37B2"/>
    <w:rsid w:val="000B54E3"/>
    <w:rsid w:val="000C07A4"/>
    <w:rsid w:val="000C0D33"/>
    <w:rsid w:val="000C15A2"/>
    <w:rsid w:val="000C1987"/>
    <w:rsid w:val="000C2361"/>
    <w:rsid w:val="000C40B1"/>
    <w:rsid w:val="000C41D0"/>
    <w:rsid w:val="000C5438"/>
    <w:rsid w:val="000D12BE"/>
    <w:rsid w:val="000D1945"/>
    <w:rsid w:val="000D5B07"/>
    <w:rsid w:val="000D61F2"/>
    <w:rsid w:val="000D7963"/>
    <w:rsid w:val="000E1333"/>
    <w:rsid w:val="000E3892"/>
    <w:rsid w:val="000E550A"/>
    <w:rsid w:val="000E62E4"/>
    <w:rsid w:val="000E6F40"/>
    <w:rsid w:val="000F0AB2"/>
    <w:rsid w:val="000F1E05"/>
    <w:rsid w:val="000F226A"/>
    <w:rsid w:val="000F2F5F"/>
    <w:rsid w:val="000F46D3"/>
    <w:rsid w:val="000F49A7"/>
    <w:rsid w:val="000F5C73"/>
    <w:rsid w:val="00102865"/>
    <w:rsid w:val="00102891"/>
    <w:rsid w:val="00103599"/>
    <w:rsid w:val="0010401D"/>
    <w:rsid w:val="00105A2D"/>
    <w:rsid w:val="0011643E"/>
    <w:rsid w:val="00116732"/>
    <w:rsid w:val="00117209"/>
    <w:rsid w:val="00121573"/>
    <w:rsid w:val="001263BF"/>
    <w:rsid w:val="00131ADA"/>
    <w:rsid w:val="00131CF5"/>
    <w:rsid w:val="0013284F"/>
    <w:rsid w:val="00135CE2"/>
    <w:rsid w:val="001367C6"/>
    <w:rsid w:val="001375AF"/>
    <w:rsid w:val="0013768D"/>
    <w:rsid w:val="001378AE"/>
    <w:rsid w:val="001448CF"/>
    <w:rsid w:val="00144EB1"/>
    <w:rsid w:val="00146171"/>
    <w:rsid w:val="00146634"/>
    <w:rsid w:val="00147281"/>
    <w:rsid w:val="0015289E"/>
    <w:rsid w:val="00153236"/>
    <w:rsid w:val="001550BF"/>
    <w:rsid w:val="00155FDC"/>
    <w:rsid w:val="00156ACE"/>
    <w:rsid w:val="00157990"/>
    <w:rsid w:val="00157A89"/>
    <w:rsid w:val="00161CFA"/>
    <w:rsid w:val="00163606"/>
    <w:rsid w:val="00164230"/>
    <w:rsid w:val="00164BF4"/>
    <w:rsid w:val="00165831"/>
    <w:rsid w:val="001674D2"/>
    <w:rsid w:val="00170D8B"/>
    <w:rsid w:val="001730AB"/>
    <w:rsid w:val="0017354F"/>
    <w:rsid w:val="00173B57"/>
    <w:rsid w:val="00173F5B"/>
    <w:rsid w:val="001803DC"/>
    <w:rsid w:val="00181054"/>
    <w:rsid w:val="00182B25"/>
    <w:rsid w:val="001851CC"/>
    <w:rsid w:val="00187A01"/>
    <w:rsid w:val="00190B0A"/>
    <w:rsid w:val="00191298"/>
    <w:rsid w:val="001930CB"/>
    <w:rsid w:val="00193AA4"/>
    <w:rsid w:val="00194D0C"/>
    <w:rsid w:val="00195D3B"/>
    <w:rsid w:val="00196223"/>
    <w:rsid w:val="0019667A"/>
    <w:rsid w:val="001A3CE4"/>
    <w:rsid w:val="001A3DBB"/>
    <w:rsid w:val="001A519F"/>
    <w:rsid w:val="001A5712"/>
    <w:rsid w:val="001B1187"/>
    <w:rsid w:val="001B6899"/>
    <w:rsid w:val="001C072C"/>
    <w:rsid w:val="001C2333"/>
    <w:rsid w:val="001C2E8F"/>
    <w:rsid w:val="001C565B"/>
    <w:rsid w:val="001C6CAC"/>
    <w:rsid w:val="001D6E2C"/>
    <w:rsid w:val="001E2C89"/>
    <w:rsid w:val="001E439F"/>
    <w:rsid w:val="001F00F6"/>
    <w:rsid w:val="001F0591"/>
    <w:rsid w:val="001F0D3D"/>
    <w:rsid w:val="001F203D"/>
    <w:rsid w:val="001F29E3"/>
    <w:rsid w:val="001F3669"/>
    <w:rsid w:val="001F3D1A"/>
    <w:rsid w:val="001F4718"/>
    <w:rsid w:val="001F5EF2"/>
    <w:rsid w:val="001F64B3"/>
    <w:rsid w:val="002005EC"/>
    <w:rsid w:val="00203311"/>
    <w:rsid w:val="002057F1"/>
    <w:rsid w:val="00205C58"/>
    <w:rsid w:val="00211256"/>
    <w:rsid w:val="00212AA3"/>
    <w:rsid w:val="00213AB1"/>
    <w:rsid w:val="00214C1D"/>
    <w:rsid w:val="00215584"/>
    <w:rsid w:val="00216F69"/>
    <w:rsid w:val="002173B0"/>
    <w:rsid w:val="002175BA"/>
    <w:rsid w:val="0021765D"/>
    <w:rsid w:val="00221754"/>
    <w:rsid w:val="002248A2"/>
    <w:rsid w:val="002276AB"/>
    <w:rsid w:val="00227FB1"/>
    <w:rsid w:val="00230D4E"/>
    <w:rsid w:val="00231077"/>
    <w:rsid w:val="00231FC1"/>
    <w:rsid w:val="002336DB"/>
    <w:rsid w:val="00233EFB"/>
    <w:rsid w:val="00234583"/>
    <w:rsid w:val="002351DD"/>
    <w:rsid w:val="00240FE9"/>
    <w:rsid w:val="00246282"/>
    <w:rsid w:val="0024756F"/>
    <w:rsid w:val="00247ACF"/>
    <w:rsid w:val="00247F06"/>
    <w:rsid w:val="002502C6"/>
    <w:rsid w:val="0025037C"/>
    <w:rsid w:val="0025088E"/>
    <w:rsid w:val="00250B83"/>
    <w:rsid w:val="0025127B"/>
    <w:rsid w:val="00251408"/>
    <w:rsid w:val="00251A65"/>
    <w:rsid w:val="00252347"/>
    <w:rsid w:val="00253027"/>
    <w:rsid w:val="00254E7E"/>
    <w:rsid w:val="00256102"/>
    <w:rsid w:val="0025610E"/>
    <w:rsid w:val="00260324"/>
    <w:rsid w:val="00261107"/>
    <w:rsid w:val="0026148D"/>
    <w:rsid w:val="00261C43"/>
    <w:rsid w:val="00263A85"/>
    <w:rsid w:val="00265066"/>
    <w:rsid w:val="00271709"/>
    <w:rsid w:val="00272FA2"/>
    <w:rsid w:val="00273C4B"/>
    <w:rsid w:val="00274F32"/>
    <w:rsid w:val="002752F0"/>
    <w:rsid w:val="0027573F"/>
    <w:rsid w:val="002815DB"/>
    <w:rsid w:val="00283761"/>
    <w:rsid w:val="00286241"/>
    <w:rsid w:val="00287D45"/>
    <w:rsid w:val="00290E9B"/>
    <w:rsid w:val="002911D7"/>
    <w:rsid w:val="00293050"/>
    <w:rsid w:val="00293C97"/>
    <w:rsid w:val="0029686D"/>
    <w:rsid w:val="00296F74"/>
    <w:rsid w:val="002A4083"/>
    <w:rsid w:val="002A5EFB"/>
    <w:rsid w:val="002B0529"/>
    <w:rsid w:val="002B09A9"/>
    <w:rsid w:val="002B1A71"/>
    <w:rsid w:val="002B3AD9"/>
    <w:rsid w:val="002B52EA"/>
    <w:rsid w:val="002C103C"/>
    <w:rsid w:val="002C167E"/>
    <w:rsid w:val="002C2EF1"/>
    <w:rsid w:val="002C50C5"/>
    <w:rsid w:val="002C5321"/>
    <w:rsid w:val="002C68EE"/>
    <w:rsid w:val="002C6955"/>
    <w:rsid w:val="002D05D4"/>
    <w:rsid w:val="002D378B"/>
    <w:rsid w:val="002D51B8"/>
    <w:rsid w:val="002D5BDF"/>
    <w:rsid w:val="002D607E"/>
    <w:rsid w:val="002D69DB"/>
    <w:rsid w:val="002E1689"/>
    <w:rsid w:val="002E1B83"/>
    <w:rsid w:val="002E5607"/>
    <w:rsid w:val="002E6BCC"/>
    <w:rsid w:val="002E6EA8"/>
    <w:rsid w:val="002F0B0D"/>
    <w:rsid w:val="002F440D"/>
    <w:rsid w:val="002F51D1"/>
    <w:rsid w:val="00306E29"/>
    <w:rsid w:val="00307DE1"/>
    <w:rsid w:val="003121E1"/>
    <w:rsid w:val="00312EB7"/>
    <w:rsid w:val="00313463"/>
    <w:rsid w:val="00313B19"/>
    <w:rsid w:val="003141D0"/>
    <w:rsid w:val="00314B31"/>
    <w:rsid w:val="003152B4"/>
    <w:rsid w:val="00315452"/>
    <w:rsid w:val="0031637F"/>
    <w:rsid w:val="003209AE"/>
    <w:rsid w:val="00320AAF"/>
    <w:rsid w:val="003210E2"/>
    <w:rsid w:val="0032205F"/>
    <w:rsid w:val="00324C06"/>
    <w:rsid w:val="00326C53"/>
    <w:rsid w:val="003309B3"/>
    <w:rsid w:val="00330AFA"/>
    <w:rsid w:val="00330E47"/>
    <w:rsid w:val="00331C8A"/>
    <w:rsid w:val="0033206A"/>
    <w:rsid w:val="003326C6"/>
    <w:rsid w:val="003360E6"/>
    <w:rsid w:val="0033632A"/>
    <w:rsid w:val="00342CEB"/>
    <w:rsid w:val="00343F8D"/>
    <w:rsid w:val="00351476"/>
    <w:rsid w:val="00353269"/>
    <w:rsid w:val="00362C9C"/>
    <w:rsid w:val="00363D83"/>
    <w:rsid w:val="003662DF"/>
    <w:rsid w:val="00366892"/>
    <w:rsid w:val="00366CB8"/>
    <w:rsid w:val="00370484"/>
    <w:rsid w:val="00372722"/>
    <w:rsid w:val="00373F7B"/>
    <w:rsid w:val="00374056"/>
    <w:rsid w:val="00374BF1"/>
    <w:rsid w:val="00376327"/>
    <w:rsid w:val="003767A2"/>
    <w:rsid w:val="00377357"/>
    <w:rsid w:val="00377745"/>
    <w:rsid w:val="00380EA3"/>
    <w:rsid w:val="00382082"/>
    <w:rsid w:val="00385454"/>
    <w:rsid w:val="00386158"/>
    <w:rsid w:val="003959DC"/>
    <w:rsid w:val="00397B53"/>
    <w:rsid w:val="003A4879"/>
    <w:rsid w:val="003B046B"/>
    <w:rsid w:val="003B0623"/>
    <w:rsid w:val="003B0AF3"/>
    <w:rsid w:val="003B1897"/>
    <w:rsid w:val="003B1BB7"/>
    <w:rsid w:val="003B205B"/>
    <w:rsid w:val="003B263E"/>
    <w:rsid w:val="003C09A0"/>
    <w:rsid w:val="003C19D4"/>
    <w:rsid w:val="003C2A3D"/>
    <w:rsid w:val="003C317B"/>
    <w:rsid w:val="003C40FB"/>
    <w:rsid w:val="003D0E36"/>
    <w:rsid w:val="003D6818"/>
    <w:rsid w:val="003E4CBC"/>
    <w:rsid w:val="003E505C"/>
    <w:rsid w:val="003F0056"/>
    <w:rsid w:val="003F175A"/>
    <w:rsid w:val="003F2F59"/>
    <w:rsid w:val="003F3293"/>
    <w:rsid w:val="003F3F85"/>
    <w:rsid w:val="003F6660"/>
    <w:rsid w:val="003F737F"/>
    <w:rsid w:val="003F7730"/>
    <w:rsid w:val="003F794E"/>
    <w:rsid w:val="003F7D65"/>
    <w:rsid w:val="00400989"/>
    <w:rsid w:val="00400AD7"/>
    <w:rsid w:val="00401D14"/>
    <w:rsid w:val="004026D6"/>
    <w:rsid w:val="00403BE0"/>
    <w:rsid w:val="00411EA6"/>
    <w:rsid w:val="00415248"/>
    <w:rsid w:val="00415CDC"/>
    <w:rsid w:val="00417389"/>
    <w:rsid w:val="00417F35"/>
    <w:rsid w:val="00420BD7"/>
    <w:rsid w:val="004213FE"/>
    <w:rsid w:val="00422193"/>
    <w:rsid w:val="00424E1F"/>
    <w:rsid w:val="00425E51"/>
    <w:rsid w:val="00427765"/>
    <w:rsid w:val="00427AD2"/>
    <w:rsid w:val="00432317"/>
    <w:rsid w:val="00432FC2"/>
    <w:rsid w:val="004336E0"/>
    <w:rsid w:val="0043622D"/>
    <w:rsid w:val="00437045"/>
    <w:rsid w:val="0043753D"/>
    <w:rsid w:val="00440B4A"/>
    <w:rsid w:val="004412E4"/>
    <w:rsid w:val="00443B38"/>
    <w:rsid w:val="00446338"/>
    <w:rsid w:val="00447738"/>
    <w:rsid w:val="00450098"/>
    <w:rsid w:val="00450DFB"/>
    <w:rsid w:val="00454B2C"/>
    <w:rsid w:val="00454F5C"/>
    <w:rsid w:val="00455363"/>
    <w:rsid w:val="004573ED"/>
    <w:rsid w:val="00464FF7"/>
    <w:rsid w:val="00466035"/>
    <w:rsid w:val="0047005C"/>
    <w:rsid w:val="00470A67"/>
    <w:rsid w:val="0047226E"/>
    <w:rsid w:val="0047424A"/>
    <w:rsid w:val="004773C6"/>
    <w:rsid w:val="004809A0"/>
    <w:rsid w:val="0048124C"/>
    <w:rsid w:val="004813B8"/>
    <w:rsid w:val="00481EFB"/>
    <w:rsid w:val="00484BAC"/>
    <w:rsid w:val="00484F92"/>
    <w:rsid w:val="0048685B"/>
    <w:rsid w:val="00487482"/>
    <w:rsid w:val="0049007C"/>
    <w:rsid w:val="00491079"/>
    <w:rsid w:val="00491323"/>
    <w:rsid w:val="004918A6"/>
    <w:rsid w:val="004918B9"/>
    <w:rsid w:val="00491ECF"/>
    <w:rsid w:val="0049343E"/>
    <w:rsid w:val="00493824"/>
    <w:rsid w:val="00497B26"/>
    <w:rsid w:val="004A12C5"/>
    <w:rsid w:val="004A3296"/>
    <w:rsid w:val="004A3E72"/>
    <w:rsid w:val="004A509E"/>
    <w:rsid w:val="004B0104"/>
    <w:rsid w:val="004B08A1"/>
    <w:rsid w:val="004B1D2D"/>
    <w:rsid w:val="004B2EB6"/>
    <w:rsid w:val="004B5F48"/>
    <w:rsid w:val="004C10A9"/>
    <w:rsid w:val="004C20C2"/>
    <w:rsid w:val="004C20CD"/>
    <w:rsid w:val="004C2D2A"/>
    <w:rsid w:val="004C3B89"/>
    <w:rsid w:val="004C53A9"/>
    <w:rsid w:val="004C6504"/>
    <w:rsid w:val="004C77D1"/>
    <w:rsid w:val="004D0984"/>
    <w:rsid w:val="004D3404"/>
    <w:rsid w:val="004D3521"/>
    <w:rsid w:val="004D52EC"/>
    <w:rsid w:val="004D5437"/>
    <w:rsid w:val="004D6E52"/>
    <w:rsid w:val="004D6F3E"/>
    <w:rsid w:val="004D7D0F"/>
    <w:rsid w:val="004E0F4E"/>
    <w:rsid w:val="004E1335"/>
    <w:rsid w:val="004E2687"/>
    <w:rsid w:val="004E375A"/>
    <w:rsid w:val="004F5689"/>
    <w:rsid w:val="004F5A80"/>
    <w:rsid w:val="004F7CC9"/>
    <w:rsid w:val="00500DEB"/>
    <w:rsid w:val="0050278C"/>
    <w:rsid w:val="00506A2D"/>
    <w:rsid w:val="00510357"/>
    <w:rsid w:val="00510F68"/>
    <w:rsid w:val="00511E2A"/>
    <w:rsid w:val="00512815"/>
    <w:rsid w:val="005141F7"/>
    <w:rsid w:val="00516F61"/>
    <w:rsid w:val="0051702A"/>
    <w:rsid w:val="005174D9"/>
    <w:rsid w:val="00520908"/>
    <w:rsid w:val="00524EA6"/>
    <w:rsid w:val="00527041"/>
    <w:rsid w:val="005277C9"/>
    <w:rsid w:val="00527B3A"/>
    <w:rsid w:val="00527EAB"/>
    <w:rsid w:val="00532814"/>
    <w:rsid w:val="00532BAA"/>
    <w:rsid w:val="00532DC0"/>
    <w:rsid w:val="00532E0A"/>
    <w:rsid w:val="00533EAE"/>
    <w:rsid w:val="00534229"/>
    <w:rsid w:val="00534D90"/>
    <w:rsid w:val="005371B4"/>
    <w:rsid w:val="0054095F"/>
    <w:rsid w:val="00540C08"/>
    <w:rsid w:val="0054206A"/>
    <w:rsid w:val="00542DC1"/>
    <w:rsid w:val="00544988"/>
    <w:rsid w:val="00544D8D"/>
    <w:rsid w:val="005457B5"/>
    <w:rsid w:val="00546288"/>
    <w:rsid w:val="00546ED0"/>
    <w:rsid w:val="00551392"/>
    <w:rsid w:val="0055228D"/>
    <w:rsid w:val="005524A4"/>
    <w:rsid w:val="00552D28"/>
    <w:rsid w:val="00556418"/>
    <w:rsid w:val="00560D74"/>
    <w:rsid w:val="00562C17"/>
    <w:rsid w:val="00562CDD"/>
    <w:rsid w:val="00563534"/>
    <w:rsid w:val="00563BA6"/>
    <w:rsid w:val="005663D8"/>
    <w:rsid w:val="0056766E"/>
    <w:rsid w:val="00567833"/>
    <w:rsid w:val="00574284"/>
    <w:rsid w:val="00575488"/>
    <w:rsid w:val="00576142"/>
    <w:rsid w:val="00577968"/>
    <w:rsid w:val="00582AAE"/>
    <w:rsid w:val="00586A55"/>
    <w:rsid w:val="00587641"/>
    <w:rsid w:val="00590341"/>
    <w:rsid w:val="005926D7"/>
    <w:rsid w:val="00594D4A"/>
    <w:rsid w:val="005974F4"/>
    <w:rsid w:val="00597569"/>
    <w:rsid w:val="005975B3"/>
    <w:rsid w:val="005A4F96"/>
    <w:rsid w:val="005A691A"/>
    <w:rsid w:val="005B0494"/>
    <w:rsid w:val="005B0DE2"/>
    <w:rsid w:val="005B2249"/>
    <w:rsid w:val="005B2392"/>
    <w:rsid w:val="005B2765"/>
    <w:rsid w:val="005B2D70"/>
    <w:rsid w:val="005B2E25"/>
    <w:rsid w:val="005B42B3"/>
    <w:rsid w:val="005B55CA"/>
    <w:rsid w:val="005B5DEC"/>
    <w:rsid w:val="005B7D5B"/>
    <w:rsid w:val="005C018E"/>
    <w:rsid w:val="005C07DA"/>
    <w:rsid w:val="005C10A8"/>
    <w:rsid w:val="005C331C"/>
    <w:rsid w:val="005C4BFC"/>
    <w:rsid w:val="005C6782"/>
    <w:rsid w:val="005D0759"/>
    <w:rsid w:val="005D3FE1"/>
    <w:rsid w:val="005D44BD"/>
    <w:rsid w:val="005D4930"/>
    <w:rsid w:val="005E1E33"/>
    <w:rsid w:val="005E21D6"/>
    <w:rsid w:val="005E273D"/>
    <w:rsid w:val="005E3391"/>
    <w:rsid w:val="005E54EB"/>
    <w:rsid w:val="005E57B0"/>
    <w:rsid w:val="005E5EAF"/>
    <w:rsid w:val="005E5ED3"/>
    <w:rsid w:val="005F1F3F"/>
    <w:rsid w:val="005F271D"/>
    <w:rsid w:val="005F3F2D"/>
    <w:rsid w:val="005F4305"/>
    <w:rsid w:val="005F4C68"/>
    <w:rsid w:val="005F7A1A"/>
    <w:rsid w:val="00600DE0"/>
    <w:rsid w:val="00600EEF"/>
    <w:rsid w:val="00600F4B"/>
    <w:rsid w:val="00601B59"/>
    <w:rsid w:val="00602A90"/>
    <w:rsid w:val="0060400F"/>
    <w:rsid w:val="006069E3"/>
    <w:rsid w:val="00606AB8"/>
    <w:rsid w:val="00606E9B"/>
    <w:rsid w:val="0061044B"/>
    <w:rsid w:val="006108CA"/>
    <w:rsid w:val="0061387A"/>
    <w:rsid w:val="00620208"/>
    <w:rsid w:val="00620556"/>
    <w:rsid w:val="006212A1"/>
    <w:rsid w:val="0062364E"/>
    <w:rsid w:val="00623B3B"/>
    <w:rsid w:val="006249B6"/>
    <w:rsid w:val="00630EF2"/>
    <w:rsid w:val="00632179"/>
    <w:rsid w:val="0063230A"/>
    <w:rsid w:val="00632430"/>
    <w:rsid w:val="00632A10"/>
    <w:rsid w:val="00633CC6"/>
    <w:rsid w:val="00633D7E"/>
    <w:rsid w:val="00634E61"/>
    <w:rsid w:val="0063708A"/>
    <w:rsid w:val="00641378"/>
    <w:rsid w:val="0064462C"/>
    <w:rsid w:val="0064585D"/>
    <w:rsid w:val="00645BAE"/>
    <w:rsid w:val="0064660B"/>
    <w:rsid w:val="0064788C"/>
    <w:rsid w:val="00647D55"/>
    <w:rsid w:val="006501C7"/>
    <w:rsid w:val="0065085D"/>
    <w:rsid w:val="00654124"/>
    <w:rsid w:val="006545E3"/>
    <w:rsid w:val="006560DD"/>
    <w:rsid w:val="00656BBB"/>
    <w:rsid w:val="00660137"/>
    <w:rsid w:val="0066024C"/>
    <w:rsid w:val="006607E2"/>
    <w:rsid w:val="00661C9A"/>
    <w:rsid w:val="00663296"/>
    <w:rsid w:val="0067217F"/>
    <w:rsid w:val="00672C28"/>
    <w:rsid w:val="00674949"/>
    <w:rsid w:val="00675226"/>
    <w:rsid w:val="00675DDD"/>
    <w:rsid w:val="00677E7B"/>
    <w:rsid w:val="00680A31"/>
    <w:rsid w:val="00680B88"/>
    <w:rsid w:val="00681A8A"/>
    <w:rsid w:val="00682627"/>
    <w:rsid w:val="00684584"/>
    <w:rsid w:val="006853B8"/>
    <w:rsid w:val="006860B9"/>
    <w:rsid w:val="00687C86"/>
    <w:rsid w:val="00687E26"/>
    <w:rsid w:val="00691CC2"/>
    <w:rsid w:val="00691E26"/>
    <w:rsid w:val="00693918"/>
    <w:rsid w:val="0069488A"/>
    <w:rsid w:val="006955D9"/>
    <w:rsid w:val="006A19E6"/>
    <w:rsid w:val="006A5005"/>
    <w:rsid w:val="006B018F"/>
    <w:rsid w:val="006B1A67"/>
    <w:rsid w:val="006B1DF0"/>
    <w:rsid w:val="006B1E65"/>
    <w:rsid w:val="006B2359"/>
    <w:rsid w:val="006B2927"/>
    <w:rsid w:val="006B34E0"/>
    <w:rsid w:val="006B3972"/>
    <w:rsid w:val="006B738F"/>
    <w:rsid w:val="006B7AC8"/>
    <w:rsid w:val="006C17E8"/>
    <w:rsid w:val="006C236B"/>
    <w:rsid w:val="006C4B8F"/>
    <w:rsid w:val="006D0234"/>
    <w:rsid w:val="006D1BFF"/>
    <w:rsid w:val="006D1C78"/>
    <w:rsid w:val="006D248A"/>
    <w:rsid w:val="006D3BBB"/>
    <w:rsid w:val="006D5D3A"/>
    <w:rsid w:val="006D642F"/>
    <w:rsid w:val="006D6742"/>
    <w:rsid w:val="006D6C6E"/>
    <w:rsid w:val="006E1980"/>
    <w:rsid w:val="006E3F54"/>
    <w:rsid w:val="006E73CD"/>
    <w:rsid w:val="006E7713"/>
    <w:rsid w:val="006E7C8D"/>
    <w:rsid w:val="006F157A"/>
    <w:rsid w:val="006F433E"/>
    <w:rsid w:val="006F49E5"/>
    <w:rsid w:val="006F706F"/>
    <w:rsid w:val="006F71D5"/>
    <w:rsid w:val="00700E00"/>
    <w:rsid w:val="00701B82"/>
    <w:rsid w:val="00701CE5"/>
    <w:rsid w:val="00701F8A"/>
    <w:rsid w:val="00704C57"/>
    <w:rsid w:val="0071083A"/>
    <w:rsid w:val="00710E2D"/>
    <w:rsid w:val="007135BC"/>
    <w:rsid w:val="007178FB"/>
    <w:rsid w:val="00721AA2"/>
    <w:rsid w:val="0072210F"/>
    <w:rsid w:val="0072246E"/>
    <w:rsid w:val="00726AE8"/>
    <w:rsid w:val="007300A1"/>
    <w:rsid w:val="007301B1"/>
    <w:rsid w:val="00731368"/>
    <w:rsid w:val="00733D04"/>
    <w:rsid w:val="007422C6"/>
    <w:rsid w:val="00745626"/>
    <w:rsid w:val="007519B8"/>
    <w:rsid w:val="007560DB"/>
    <w:rsid w:val="007566C4"/>
    <w:rsid w:val="0076654A"/>
    <w:rsid w:val="00766FE6"/>
    <w:rsid w:val="007723FD"/>
    <w:rsid w:val="00775F1F"/>
    <w:rsid w:val="00775FE1"/>
    <w:rsid w:val="00777D46"/>
    <w:rsid w:val="0078084A"/>
    <w:rsid w:val="007821B4"/>
    <w:rsid w:val="00782F29"/>
    <w:rsid w:val="00783BC8"/>
    <w:rsid w:val="00785F32"/>
    <w:rsid w:val="0078735C"/>
    <w:rsid w:val="007875F8"/>
    <w:rsid w:val="007922D1"/>
    <w:rsid w:val="007923A5"/>
    <w:rsid w:val="00792AF4"/>
    <w:rsid w:val="00792E8F"/>
    <w:rsid w:val="0079631E"/>
    <w:rsid w:val="007974B6"/>
    <w:rsid w:val="007A17B5"/>
    <w:rsid w:val="007A4455"/>
    <w:rsid w:val="007A5B27"/>
    <w:rsid w:val="007A5CE7"/>
    <w:rsid w:val="007A7F78"/>
    <w:rsid w:val="007B0B8C"/>
    <w:rsid w:val="007B25F0"/>
    <w:rsid w:val="007B3F68"/>
    <w:rsid w:val="007B41CE"/>
    <w:rsid w:val="007C1117"/>
    <w:rsid w:val="007C3A60"/>
    <w:rsid w:val="007C3D8C"/>
    <w:rsid w:val="007C3DD5"/>
    <w:rsid w:val="007C57C4"/>
    <w:rsid w:val="007C7761"/>
    <w:rsid w:val="007D4484"/>
    <w:rsid w:val="007E05F1"/>
    <w:rsid w:val="007E1460"/>
    <w:rsid w:val="007E4721"/>
    <w:rsid w:val="007E74EB"/>
    <w:rsid w:val="007E7BB8"/>
    <w:rsid w:val="007F0CD5"/>
    <w:rsid w:val="007F0D1D"/>
    <w:rsid w:val="007F231D"/>
    <w:rsid w:val="007F36DA"/>
    <w:rsid w:val="007F4B24"/>
    <w:rsid w:val="00800C09"/>
    <w:rsid w:val="00802071"/>
    <w:rsid w:val="0080253B"/>
    <w:rsid w:val="00802FE6"/>
    <w:rsid w:val="00805502"/>
    <w:rsid w:val="00806042"/>
    <w:rsid w:val="008118C9"/>
    <w:rsid w:val="00812A63"/>
    <w:rsid w:val="00812EFF"/>
    <w:rsid w:val="00814007"/>
    <w:rsid w:val="00814022"/>
    <w:rsid w:val="0082318D"/>
    <w:rsid w:val="00825D93"/>
    <w:rsid w:val="00826292"/>
    <w:rsid w:val="00826746"/>
    <w:rsid w:val="008303C2"/>
    <w:rsid w:val="008311C6"/>
    <w:rsid w:val="00833FFC"/>
    <w:rsid w:val="008355D4"/>
    <w:rsid w:val="00835E34"/>
    <w:rsid w:val="008360BD"/>
    <w:rsid w:val="00840BBF"/>
    <w:rsid w:val="00841A27"/>
    <w:rsid w:val="00843266"/>
    <w:rsid w:val="0084368E"/>
    <w:rsid w:val="00847D0D"/>
    <w:rsid w:val="008509DF"/>
    <w:rsid w:val="00853B25"/>
    <w:rsid w:val="00862E7E"/>
    <w:rsid w:val="00863833"/>
    <w:rsid w:val="00863F3E"/>
    <w:rsid w:val="00863F54"/>
    <w:rsid w:val="00865659"/>
    <w:rsid w:val="008662FD"/>
    <w:rsid w:val="00866D90"/>
    <w:rsid w:val="0086766D"/>
    <w:rsid w:val="00867F7D"/>
    <w:rsid w:val="008700FF"/>
    <w:rsid w:val="008723F3"/>
    <w:rsid w:val="00872F17"/>
    <w:rsid w:val="008739B1"/>
    <w:rsid w:val="008764CE"/>
    <w:rsid w:val="008801C5"/>
    <w:rsid w:val="00884CA0"/>
    <w:rsid w:val="008869F2"/>
    <w:rsid w:val="00891C78"/>
    <w:rsid w:val="00892A09"/>
    <w:rsid w:val="0089324C"/>
    <w:rsid w:val="008949E8"/>
    <w:rsid w:val="00896D92"/>
    <w:rsid w:val="008A0B29"/>
    <w:rsid w:val="008A0C3D"/>
    <w:rsid w:val="008A1A16"/>
    <w:rsid w:val="008A2FF6"/>
    <w:rsid w:val="008A54E0"/>
    <w:rsid w:val="008A7A0D"/>
    <w:rsid w:val="008B303D"/>
    <w:rsid w:val="008B60E4"/>
    <w:rsid w:val="008C4783"/>
    <w:rsid w:val="008C753E"/>
    <w:rsid w:val="008D0BCE"/>
    <w:rsid w:val="008D0D4A"/>
    <w:rsid w:val="008D2F3A"/>
    <w:rsid w:val="008D5CBD"/>
    <w:rsid w:val="008D6BAE"/>
    <w:rsid w:val="008E0629"/>
    <w:rsid w:val="008E078D"/>
    <w:rsid w:val="008E1517"/>
    <w:rsid w:val="008E1F80"/>
    <w:rsid w:val="008E2298"/>
    <w:rsid w:val="008E44CF"/>
    <w:rsid w:val="008E466D"/>
    <w:rsid w:val="008E6239"/>
    <w:rsid w:val="008E667B"/>
    <w:rsid w:val="008E6878"/>
    <w:rsid w:val="008E7CA7"/>
    <w:rsid w:val="008F1A23"/>
    <w:rsid w:val="008F1CAC"/>
    <w:rsid w:val="008F41FA"/>
    <w:rsid w:val="00900D85"/>
    <w:rsid w:val="00903FE5"/>
    <w:rsid w:val="009101B7"/>
    <w:rsid w:val="00910D2F"/>
    <w:rsid w:val="00912FA6"/>
    <w:rsid w:val="00914700"/>
    <w:rsid w:val="009155AB"/>
    <w:rsid w:val="00917891"/>
    <w:rsid w:val="0092066C"/>
    <w:rsid w:val="009220F0"/>
    <w:rsid w:val="0092302B"/>
    <w:rsid w:val="00923A17"/>
    <w:rsid w:val="0092406B"/>
    <w:rsid w:val="00924FD4"/>
    <w:rsid w:val="00924FFC"/>
    <w:rsid w:val="00930852"/>
    <w:rsid w:val="00934702"/>
    <w:rsid w:val="0093486B"/>
    <w:rsid w:val="00934D5C"/>
    <w:rsid w:val="009355D1"/>
    <w:rsid w:val="00936031"/>
    <w:rsid w:val="0093630F"/>
    <w:rsid w:val="00943BB8"/>
    <w:rsid w:val="009443EB"/>
    <w:rsid w:val="00944AFC"/>
    <w:rsid w:val="00944DB8"/>
    <w:rsid w:val="00944EEB"/>
    <w:rsid w:val="00945EBF"/>
    <w:rsid w:val="00945FF2"/>
    <w:rsid w:val="00947101"/>
    <w:rsid w:val="00950BF1"/>
    <w:rsid w:val="009512CD"/>
    <w:rsid w:val="009552A8"/>
    <w:rsid w:val="00961DF6"/>
    <w:rsid w:val="00962334"/>
    <w:rsid w:val="00963E1C"/>
    <w:rsid w:val="009702C5"/>
    <w:rsid w:val="009710A5"/>
    <w:rsid w:val="00972494"/>
    <w:rsid w:val="009726DF"/>
    <w:rsid w:val="00973F2C"/>
    <w:rsid w:val="00976E9F"/>
    <w:rsid w:val="009770C7"/>
    <w:rsid w:val="00977BA2"/>
    <w:rsid w:val="0098025D"/>
    <w:rsid w:val="009811D8"/>
    <w:rsid w:val="0098398B"/>
    <w:rsid w:val="00983BF3"/>
    <w:rsid w:val="00983F36"/>
    <w:rsid w:val="00986AB5"/>
    <w:rsid w:val="00987ECB"/>
    <w:rsid w:val="00990606"/>
    <w:rsid w:val="00991240"/>
    <w:rsid w:val="0099207F"/>
    <w:rsid w:val="00996B5F"/>
    <w:rsid w:val="009A49CB"/>
    <w:rsid w:val="009A5775"/>
    <w:rsid w:val="009B0A50"/>
    <w:rsid w:val="009B25A8"/>
    <w:rsid w:val="009B2905"/>
    <w:rsid w:val="009B2E08"/>
    <w:rsid w:val="009B6B40"/>
    <w:rsid w:val="009B6C6E"/>
    <w:rsid w:val="009C08CD"/>
    <w:rsid w:val="009C1794"/>
    <w:rsid w:val="009C1865"/>
    <w:rsid w:val="009C1DB5"/>
    <w:rsid w:val="009C278E"/>
    <w:rsid w:val="009C7041"/>
    <w:rsid w:val="009D1D46"/>
    <w:rsid w:val="009D55A8"/>
    <w:rsid w:val="009D67A5"/>
    <w:rsid w:val="009D7554"/>
    <w:rsid w:val="009E1EC9"/>
    <w:rsid w:val="009E3002"/>
    <w:rsid w:val="009E32FF"/>
    <w:rsid w:val="009E4F7E"/>
    <w:rsid w:val="009E5BBF"/>
    <w:rsid w:val="009E66D5"/>
    <w:rsid w:val="009E67CD"/>
    <w:rsid w:val="009F0681"/>
    <w:rsid w:val="009F222A"/>
    <w:rsid w:val="009F2E22"/>
    <w:rsid w:val="009F62FD"/>
    <w:rsid w:val="00A009E8"/>
    <w:rsid w:val="00A01621"/>
    <w:rsid w:val="00A03CAE"/>
    <w:rsid w:val="00A04FB9"/>
    <w:rsid w:val="00A06272"/>
    <w:rsid w:val="00A07069"/>
    <w:rsid w:val="00A1121E"/>
    <w:rsid w:val="00A1132E"/>
    <w:rsid w:val="00A13BFA"/>
    <w:rsid w:val="00A13FDA"/>
    <w:rsid w:val="00A162CE"/>
    <w:rsid w:val="00A16B47"/>
    <w:rsid w:val="00A1799E"/>
    <w:rsid w:val="00A203A1"/>
    <w:rsid w:val="00A25C5E"/>
    <w:rsid w:val="00A25DD7"/>
    <w:rsid w:val="00A27BA3"/>
    <w:rsid w:val="00A30164"/>
    <w:rsid w:val="00A30954"/>
    <w:rsid w:val="00A317E0"/>
    <w:rsid w:val="00A35386"/>
    <w:rsid w:val="00A40E5C"/>
    <w:rsid w:val="00A41712"/>
    <w:rsid w:val="00A433E4"/>
    <w:rsid w:val="00A458B8"/>
    <w:rsid w:val="00A45BC2"/>
    <w:rsid w:val="00A46660"/>
    <w:rsid w:val="00A52774"/>
    <w:rsid w:val="00A544F3"/>
    <w:rsid w:val="00A55892"/>
    <w:rsid w:val="00A56676"/>
    <w:rsid w:val="00A62D42"/>
    <w:rsid w:val="00A632BD"/>
    <w:rsid w:val="00A63490"/>
    <w:rsid w:val="00A63EB2"/>
    <w:rsid w:val="00A6409E"/>
    <w:rsid w:val="00A75CF2"/>
    <w:rsid w:val="00A80AF4"/>
    <w:rsid w:val="00A80D23"/>
    <w:rsid w:val="00A82DDA"/>
    <w:rsid w:val="00A835CB"/>
    <w:rsid w:val="00A8449E"/>
    <w:rsid w:val="00A854F9"/>
    <w:rsid w:val="00A866BE"/>
    <w:rsid w:val="00A87DAA"/>
    <w:rsid w:val="00A905C0"/>
    <w:rsid w:val="00A91091"/>
    <w:rsid w:val="00A928A7"/>
    <w:rsid w:val="00A93630"/>
    <w:rsid w:val="00A93B59"/>
    <w:rsid w:val="00A9556D"/>
    <w:rsid w:val="00A9574E"/>
    <w:rsid w:val="00A961BA"/>
    <w:rsid w:val="00A967F4"/>
    <w:rsid w:val="00AA3A0D"/>
    <w:rsid w:val="00AA3BE8"/>
    <w:rsid w:val="00AA3DAC"/>
    <w:rsid w:val="00AA4646"/>
    <w:rsid w:val="00AA4950"/>
    <w:rsid w:val="00AA60E0"/>
    <w:rsid w:val="00AA67B7"/>
    <w:rsid w:val="00AB0472"/>
    <w:rsid w:val="00AB1F4B"/>
    <w:rsid w:val="00AB509A"/>
    <w:rsid w:val="00AB7872"/>
    <w:rsid w:val="00AC3078"/>
    <w:rsid w:val="00AC336B"/>
    <w:rsid w:val="00AC632E"/>
    <w:rsid w:val="00AC7A61"/>
    <w:rsid w:val="00AD0156"/>
    <w:rsid w:val="00AD0DF0"/>
    <w:rsid w:val="00AD15A1"/>
    <w:rsid w:val="00AD1EF1"/>
    <w:rsid w:val="00AE2564"/>
    <w:rsid w:val="00AE4EA8"/>
    <w:rsid w:val="00AE6E77"/>
    <w:rsid w:val="00AE776E"/>
    <w:rsid w:val="00AE7F20"/>
    <w:rsid w:val="00AF3842"/>
    <w:rsid w:val="00AF3EC0"/>
    <w:rsid w:val="00AF4B13"/>
    <w:rsid w:val="00AF773F"/>
    <w:rsid w:val="00AF7C2A"/>
    <w:rsid w:val="00AF7CE2"/>
    <w:rsid w:val="00B0036F"/>
    <w:rsid w:val="00B00BA8"/>
    <w:rsid w:val="00B0173E"/>
    <w:rsid w:val="00B01924"/>
    <w:rsid w:val="00B04F7E"/>
    <w:rsid w:val="00B05D4E"/>
    <w:rsid w:val="00B06501"/>
    <w:rsid w:val="00B06DC9"/>
    <w:rsid w:val="00B078C8"/>
    <w:rsid w:val="00B07E5B"/>
    <w:rsid w:val="00B07F72"/>
    <w:rsid w:val="00B142E3"/>
    <w:rsid w:val="00B14C25"/>
    <w:rsid w:val="00B15911"/>
    <w:rsid w:val="00B174EE"/>
    <w:rsid w:val="00B1752C"/>
    <w:rsid w:val="00B2288A"/>
    <w:rsid w:val="00B238ED"/>
    <w:rsid w:val="00B248E0"/>
    <w:rsid w:val="00B26234"/>
    <w:rsid w:val="00B32CAD"/>
    <w:rsid w:val="00B32DCB"/>
    <w:rsid w:val="00B34052"/>
    <w:rsid w:val="00B34058"/>
    <w:rsid w:val="00B3596E"/>
    <w:rsid w:val="00B37262"/>
    <w:rsid w:val="00B37E17"/>
    <w:rsid w:val="00B42128"/>
    <w:rsid w:val="00B42ECD"/>
    <w:rsid w:val="00B452FE"/>
    <w:rsid w:val="00B47150"/>
    <w:rsid w:val="00B52CC4"/>
    <w:rsid w:val="00B54FAF"/>
    <w:rsid w:val="00B55CDA"/>
    <w:rsid w:val="00B564B2"/>
    <w:rsid w:val="00B56E83"/>
    <w:rsid w:val="00B57292"/>
    <w:rsid w:val="00B61CEE"/>
    <w:rsid w:val="00B62A3D"/>
    <w:rsid w:val="00B62AD0"/>
    <w:rsid w:val="00B633FC"/>
    <w:rsid w:val="00B63449"/>
    <w:rsid w:val="00B65AEA"/>
    <w:rsid w:val="00B72E64"/>
    <w:rsid w:val="00B72FBA"/>
    <w:rsid w:val="00B81532"/>
    <w:rsid w:val="00B8399D"/>
    <w:rsid w:val="00B850CF"/>
    <w:rsid w:val="00B87BA9"/>
    <w:rsid w:val="00B87CAF"/>
    <w:rsid w:val="00B90B07"/>
    <w:rsid w:val="00B90CAF"/>
    <w:rsid w:val="00B940B2"/>
    <w:rsid w:val="00B95251"/>
    <w:rsid w:val="00B95E46"/>
    <w:rsid w:val="00B96DD5"/>
    <w:rsid w:val="00BA4030"/>
    <w:rsid w:val="00BA4689"/>
    <w:rsid w:val="00BA61C9"/>
    <w:rsid w:val="00BA6442"/>
    <w:rsid w:val="00BB2ED6"/>
    <w:rsid w:val="00BB5101"/>
    <w:rsid w:val="00BB5247"/>
    <w:rsid w:val="00BB59C3"/>
    <w:rsid w:val="00BB63D8"/>
    <w:rsid w:val="00BB70B5"/>
    <w:rsid w:val="00BC0F17"/>
    <w:rsid w:val="00BC5018"/>
    <w:rsid w:val="00BC560A"/>
    <w:rsid w:val="00BD104F"/>
    <w:rsid w:val="00BD4788"/>
    <w:rsid w:val="00BE133F"/>
    <w:rsid w:val="00BE559E"/>
    <w:rsid w:val="00BE5983"/>
    <w:rsid w:val="00BE6081"/>
    <w:rsid w:val="00BF05BF"/>
    <w:rsid w:val="00BF0BE8"/>
    <w:rsid w:val="00BF70AA"/>
    <w:rsid w:val="00BF76BD"/>
    <w:rsid w:val="00C0010F"/>
    <w:rsid w:val="00C01DFE"/>
    <w:rsid w:val="00C02415"/>
    <w:rsid w:val="00C03595"/>
    <w:rsid w:val="00C041C2"/>
    <w:rsid w:val="00C04398"/>
    <w:rsid w:val="00C04588"/>
    <w:rsid w:val="00C05575"/>
    <w:rsid w:val="00C06610"/>
    <w:rsid w:val="00C07B00"/>
    <w:rsid w:val="00C10822"/>
    <w:rsid w:val="00C119A1"/>
    <w:rsid w:val="00C12234"/>
    <w:rsid w:val="00C1315A"/>
    <w:rsid w:val="00C14934"/>
    <w:rsid w:val="00C179A6"/>
    <w:rsid w:val="00C20E20"/>
    <w:rsid w:val="00C236C0"/>
    <w:rsid w:val="00C259C7"/>
    <w:rsid w:val="00C26C94"/>
    <w:rsid w:val="00C33B79"/>
    <w:rsid w:val="00C35451"/>
    <w:rsid w:val="00C37B12"/>
    <w:rsid w:val="00C45A6D"/>
    <w:rsid w:val="00C4724E"/>
    <w:rsid w:val="00C5534A"/>
    <w:rsid w:val="00C571D7"/>
    <w:rsid w:val="00C60F53"/>
    <w:rsid w:val="00C61BEC"/>
    <w:rsid w:val="00C6204C"/>
    <w:rsid w:val="00C6661F"/>
    <w:rsid w:val="00C7059F"/>
    <w:rsid w:val="00C71432"/>
    <w:rsid w:val="00C74417"/>
    <w:rsid w:val="00C769F8"/>
    <w:rsid w:val="00C76F4E"/>
    <w:rsid w:val="00C77E13"/>
    <w:rsid w:val="00C807FD"/>
    <w:rsid w:val="00C815FD"/>
    <w:rsid w:val="00C81E50"/>
    <w:rsid w:val="00C84954"/>
    <w:rsid w:val="00C84A3C"/>
    <w:rsid w:val="00C91C04"/>
    <w:rsid w:val="00C93375"/>
    <w:rsid w:val="00C97B22"/>
    <w:rsid w:val="00C97F54"/>
    <w:rsid w:val="00CA04E5"/>
    <w:rsid w:val="00CA11BE"/>
    <w:rsid w:val="00CA2FB9"/>
    <w:rsid w:val="00CA3925"/>
    <w:rsid w:val="00CA6FF0"/>
    <w:rsid w:val="00CA7C8B"/>
    <w:rsid w:val="00CB13B1"/>
    <w:rsid w:val="00CB1D4B"/>
    <w:rsid w:val="00CB3DA3"/>
    <w:rsid w:val="00CB63FB"/>
    <w:rsid w:val="00CB643B"/>
    <w:rsid w:val="00CC0387"/>
    <w:rsid w:val="00CC3CCF"/>
    <w:rsid w:val="00CC5177"/>
    <w:rsid w:val="00CD2B62"/>
    <w:rsid w:val="00CD52E7"/>
    <w:rsid w:val="00CE0730"/>
    <w:rsid w:val="00CE38DE"/>
    <w:rsid w:val="00CF023A"/>
    <w:rsid w:val="00CF35A5"/>
    <w:rsid w:val="00CF5AFC"/>
    <w:rsid w:val="00CF5DC6"/>
    <w:rsid w:val="00CF6D3B"/>
    <w:rsid w:val="00CF708A"/>
    <w:rsid w:val="00CF7789"/>
    <w:rsid w:val="00D0097E"/>
    <w:rsid w:val="00D01254"/>
    <w:rsid w:val="00D029FA"/>
    <w:rsid w:val="00D0433A"/>
    <w:rsid w:val="00D04545"/>
    <w:rsid w:val="00D0695C"/>
    <w:rsid w:val="00D0747C"/>
    <w:rsid w:val="00D0788B"/>
    <w:rsid w:val="00D11632"/>
    <w:rsid w:val="00D1182D"/>
    <w:rsid w:val="00D1466A"/>
    <w:rsid w:val="00D14B94"/>
    <w:rsid w:val="00D15B77"/>
    <w:rsid w:val="00D161D0"/>
    <w:rsid w:val="00D16B72"/>
    <w:rsid w:val="00D215D1"/>
    <w:rsid w:val="00D22899"/>
    <w:rsid w:val="00D32978"/>
    <w:rsid w:val="00D35CC7"/>
    <w:rsid w:val="00D3665C"/>
    <w:rsid w:val="00D411D8"/>
    <w:rsid w:val="00D41666"/>
    <w:rsid w:val="00D44832"/>
    <w:rsid w:val="00D45D1F"/>
    <w:rsid w:val="00D46595"/>
    <w:rsid w:val="00D46948"/>
    <w:rsid w:val="00D50530"/>
    <w:rsid w:val="00D5326C"/>
    <w:rsid w:val="00D54774"/>
    <w:rsid w:val="00D54A1B"/>
    <w:rsid w:val="00D54B4A"/>
    <w:rsid w:val="00D56E37"/>
    <w:rsid w:val="00D60A1F"/>
    <w:rsid w:val="00D64D21"/>
    <w:rsid w:val="00D65D2D"/>
    <w:rsid w:val="00D67986"/>
    <w:rsid w:val="00D70F2B"/>
    <w:rsid w:val="00D71B74"/>
    <w:rsid w:val="00D71C69"/>
    <w:rsid w:val="00D71C9A"/>
    <w:rsid w:val="00D728A2"/>
    <w:rsid w:val="00D7315C"/>
    <w:rsid w:val="00D7393C"/>
    <w:rsid w:val="00D76042"/>
    <w:rsid w:val="00D80CB7"/>
    <w:rsid w:val="00D85FF6"/>
    <w:rsid w:val="00D87B0B"/>
    <w:rsid w:val="00D87F42"/>
    <w:rsid w:val="00D90E5F"/>
    <w:rsid w:val="00D9130D"/>
    <w:rsid w:val="00D91B27"/>
    <w:rsid w:val="00D91FD2"/>
    <w:rsid w:val="00D93B97"/>
    <w:rsid w:val="00D93BC6"/>
    <w:rsid w:val="00D974CC"/>
    <w:rsid w:val="00DA21CD"/>
    <w:rsid w:val="00DA2C0E"/>
    <w:rsid w:val="00DA3662"/>
    <w:rsid w:val="00DA527F"/>
    <w:rsid w:val="00DB0EB9"/>
    <w:rsid w:val="00DB323D"/>
    <w:rsid w:val="00DB6BBA"/>
    <w:rsid w:val="00DC177B"/>
    <w:rsid w:val="00DC2229"/>
    <w:rsid w:val="00DC2564"/>
    <w:rsid w:val="00DC286B"/>
    <w:rsid w:val="00DC728E"/>
    <w:rsid w:val="00DC79E8"/>
    <w:rsid w:val="00DD2231"/>
    <w:rsid w:val="00DD49A5"/>
    <w:rsid w:val="00DD6096"/>
    <w:rsid w:val="00DD7515"/>
    <w:rsid w:val="00DE4538"/>
    <w:rsid w:val="00DE6913"/>
    <w:rsid w:val="00DF1BC7"/>
    <w:rsid w:val="00DF3581"/>
    <w:rsid w:val="00DF52B5"/>
    <w:rsid w:val="00DF777E"/>
    <w:rsid w:val="00DF7CC0"/>
    <w:rsid w:val="00E02800"/>
    <w:rsid w:val="00E02A8F"/>
    <w:rsid w:val="00E039B8"/>
    <w:rsid w:val="00E0703D"/>
    <w:rsid w:val="00E070B6"/>
    <w:rsid w:val="00E07A77"/>
    <w:rsid w:val="00E07C3E"/>
    <w:rsid w:val="00E1044C"/>
    <w:rsid w:val="00E107E1"/>
    <w:rsid w:val="00E13BBE"/>
    <w:rsid w:val="00E143F8"/>
    <w:rsid w:val="00E17066"/>
    <w:rsid w:val="00E1741F"/>
    <w:rsid w:val="00E17F65"/>
    <w:rsid w:val="00E204BC"/>
    <w:rsid w:val="00E235CC"/>
    <w:rsid w:val="00E2446A"/>
    <w:rsid w:val="00E24835"/>
    <w:rsid w:val="00E264E6"/>
    <w:rsid w:val="00E30CAF"/>
    <w:rsid w:val="00E31E30"/>
    <w:rsid w:val="00E33DF0"/>
    <w:rsid w:val="00E34A7F"/>
    <w:rsid w:val="00E34F20"/>
    <w:rsid w:val="00E4067D"/>
    <w:rsid w:val="00E41CD9"/>
    <w:rsid w:val="00E44AFB"/>
    <w:rsid w:val="00E44D8E"/>
    <w:rsid w:val="00E4525B"/>
    <w:rsid w:val="00E5341F"/>
    <w:rsid w:val="00E545C4"/>
    <w:rsid w:val="00E557ED"/>
    <w:rsid w:val="00E55E39"/>
    <w:rsid w:val="00E56BB4"/>
    <w:rsid w:val="00E57D88"/>
    <w:rsid w:val="00E65722"/>
    <w:rsid w:val="00E65A3D"/>
    <w:rsid w:val="00E65E97"/>
    <w:rsid w:val="00E70AB9"/>
    <w:rsid w:val="00E75FB2"/>
    <w:rsid w:val="00E812DC"/>
    <w:rsid w:val="00E82269"/>
    <w:rsid w:val="00E82EC0"/>
    <w:rsid w:val="00E8412C"/>
    <w:rsid w:val="00E8699A"/>
    <w:rsid w:val="00E922D9"/>
    <w:rsid w:val="00E92F85"/>
    <w:rsid w:val="00E942F3"/>
    <w:rsid w:val="00E94E14"/>
    <w:rsid w:val="00E95B26"/>
    <w:rsid w:val="00EA2DE2"/>
    <w:rsid w:val="00EA5F5B"/>
    <w:rsid w:val="00EA61C7"/>
    <w:rsid w:val="00EB23B8"/>
    <w:rsid w:val="00EB5CB4"/>
    <w:rsid w:val="00EB7075"/>
    <w:rsid w:val="00EC4484"/>
    <w:rsid w:val="00EC5578"/>
    <w:rsid w:val="00ED1CA9"/>
    <w:rsid w:val="00ED1DC3"/>
    <w:rsid w:val="00ED2C10"/>
    <w:rsid w:val="00ED313E"/>
    <w:rsid w:val="00ED3C07"/>
    <w:rsid w:val="00ED45A2"/>
    <w:rsid w:val="00ED5DDA"/>
    <w:rsid w:val="00EE0682"/>
    <w:rsid w:val="00EE1450"/>
    <w:rsid w:val="00EE739D"/>
    <w:rsid w:val="00EF19FC"/>
    <w:rsid w:val="00EF2057"/>
    <w:rsid w:val="00EF2350"/>
    <w:rsid w:val="00EF24FF"/>
    <w:rsid w:val="00EF2597"/>
    <w:rsid w:val="00EF283A"/>
    <w:rsid w:val="00EF4AE9"/>
    <w:rsid w:val="00EF4D0E"/>
    <w:rsid w:val="00F04C46"/>
    <w:rsid w:val="00F05007"/>
    <w:rsid w:val="00F0507C"/>
    <w:rsid w:val="00F0767F"/>
    <w:rsid w:val="00F07E16"/>
    <w:rsid w:val="00F10836"/>
    <w:rsid w:val="00F121B3"/>
    <w:rsid w:val="00F138A9"/>
    <w:rsid w:val="00F14392"/>
    <w:rsid w:val="00F16600"/>
    <w:rsid w:val="00F16CE3"/>
    <w:rsid w:val="00F21E32"/>
    <w:rsid w:val="00F22339"/>
    <w:rsid w:val="00F22D14"/>
    <w:rsid w:val="00F24519"/>
    <w:rsid w:val="00F25FC3"/>
    <w:rsid w:val="00F27627"/>
    <w:rsid w:val="00F33E77"/>
    <w:rsid w:val="00F34A3C"/>
    <w:rsid w:val="00F369A2"/>
    <w:rsid w:val="00F373C3"/>
    <w:rsid w:val="00F41A67"/>
    <w:rsid w:val="00F43125"/>
    <w:rsid w:val="00F45E0B"/>
    <w:rsid w:val="00F4611F"/>
    <w:rsid w:val="00F4733C"/>
    <w:rsid w:val="00F51D45"/>
    <w:rsid w:val="00F53573"/>
    <w:rsid w:val="00F5770C"/>
    <w:rsid w:val="00F6182D"/>
    <w:rsid w:val="00F65086"/>
    <w:rsid w:val="00F65BE4"/>
    <w:rsid w:val="00F65F61"/>
    <w:rsid w:val="00F711A4"/>
    <w:rsid w:val="00F72770"/>
    <w:rsid w:val="00F73DE2"/>
    <w:rsid w:val="00F75CFF"/>
    <w:rsid w:val="00F83266"/>
    <w:rsid w:val="00F835BA"/>
    <w:rsid w:val="00F85F47"/>
    <w:rsid w:val="00F87B06"/>
    <w:rsid w:val="00F900AF"/>
    <w:rsid w:val="00F9218F"/>
    <w:rsid w:val="00FA1369"/>
    <w:rsid w:val="00FA6E9B"/>
    <w:rsid w:val="00FA70B8"/>
    <w:rsid w:val="00FB1232"/>
    <w:rsid w:val="00FB5278"/>
    <w:rsid w:val="00FB7E44"/>
    <w:rsid w:val="00FC0290"/>
    <w:rsid w:val="00FC3BA1"/>
    <w:rsid w:val="00FC5F0F"/>
    <w:rsid w:val="00FD24A1"/>
    <w:rsid w:val="00FD785D"/>
    <w:rsid w:val="00FE1FD9"/>
    <w:rsid w:val="00FE3071"/>
    <w:rsid w:val="00FE3CA2"/>
    <w:rsid w:val="00FE7C0F"/>
    <w:rsid w:val="00FF0ABB"/>
    <w:rsid w:val="00FF1A76"/>
    <w:rsid w:val="00FF568C"/>
    <w:rsid w:val="00FF5A09"/>
    <w:rsid w:val="00FF71D3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02A8F"/>
  </w:style>
  <w:style w:type="paragraph" w:styleId="Nagwek">
    <w:name w:val="header"/>
    <w:basedOn w:val="Normalny"/>
    <w:rsid w:val="00E02A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Tekstpodstawowy2">
    <w:name w:val="Body Text 2"/>
    <w:basedOn w:val="Normalny"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rsid w:val="00E02A8F"/>
    <w:pPr>
      <w:ind w:left="360"/>
      <w:jc w:val="both"/>
    </w:pPr>
  </w:style>
  <w:style w:type="paragraph" w:styleId="Lista2">
    <w:name w:val="List 2"/>
    <w:basedOn w:val="Normalny"/>
    <w:rsid w:val="00E02A8F"/>
    <w:pPr>
      <w:ind w:left="566" w:hanging="283"/>
    </w:pPr>
  </w:style>
  <w:style w:type="paragraph" w:styleId="Lista-kontynuacja2">
    <w:name w:val="List Continue 2"/>
    <w:basedOn w:val="Normalny"/>
    <w:rsid w:val="00E02A8F"/>
    <w:pPr>
      <w:spacing w:after="120"/>
      <w:ind w:left="566"/>
    </w:pPr>
  </w:style>
  <w:style w:type="paragraph" w:styleId="Tekstpodstawowy3">
    <w:name w:val="Body Text 3"/>
    <w:basedOn w:val="Normalny"/>
    <w:rsid w:val="00E02A8F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styleId="Hipercze">
    <w:name w:val="Hyperlink"/>
    <w:basedOn w:val="Domylnaczcionkaakapitu"/>
    <w:rsid w:val="00E02A8F"/>
    <w:rPr>
      <w:color w:val="0000FF"/>
      <w:u w:val="single"/>
    </w:rPr>
  </w:style>
  <w:style w:type="character" w:styleId="UyteHipercze">
    <w:name w:val="FollowedHyperlink"/>
    <w:basedOn w:val="Domylnaczcionkaakapitu"/>
    <w:rsid w:val="00B32DCB"/>
    <w:rPr>
      <w:color w:val="800080"/>
      <w:u w:val="single"/>
    </w:rPr>
  </w:style>
  <w:style w:type="paragraph" w:styleId="Tekstdymka">
    <w:name w:val="Balloon Text"/>
    <w:basedOn w:val="Normalny"/>
    <w:semiHidden/>
    <w:rsid w:val="00BC5018"/>
    <w:rPr>
      <w:rFonts w:ascii="Tahoma" w:hAnsi="Tahoma" w:cs="Tahoma"/>
      <w:sz w:val="16"/>
      <w:szCs w:val="16"/>
    </w:rPr>
  </w:style>
  <w:style w:type="character" w:customStyle="1" w:styleId="tabela1">
    <w:name w:val="tabela1"/>
    <w:basedOn w:val="Domylnaczcionkaakapitu"/>
    <w:rsid w:val="004B08A1"/>
    <w:rPr>
      <w:rFonts w:ascii="Verdana" w:hAnsi="Verdana" w:hint="default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rsid w:val="003F7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73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F73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F7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737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02A8F"/>
  </w:style>
  <w:style w:type="paragraph" w:styleId="Nagwek">
    <w:name w:val="header"/>
    <w:basedOn w:val="Normalny"/>
    <w:rsid w:val="00E02A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Tekstpodstawowy2">
    <w:name w:val="Body Text 2"/>
    <w:basedOn w:val="Normalny"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rsid w:val="00E02A8F"/>
    <w:pPr>
      <w:ind w:left="360"/>
      <w:jc w:val="both"/>
    </w:pPr>
  </w:style>
  <w:style w:type="paragraph" w:styleId="Lista2">
    <w:name w:val="List 2"/>
    <w:basedOn w:val="Normalny"/>
    <w:rsid w:val="00E02A8F"/>
    <w:pPr>
      <w:ind w:left="566" w:hanging="283"/>
    </w:pPr>
  </w:style>
  <w:style w:type="paragraph" w:styleId="Lista-kontynuacja2">
    <w:name w:val="List Continue 2"/>
    <w:basedOn w:val="Normalny"/>
    <w:rsid w:val="00E02A8F"/>
    <w:pPr>
      <w:spacing w:after="120"/>
      <w:ind w:left="566"/>
    </w:pPr>
  </w:style>
  <w:style w:type="paragraph" w:styleId="Tekstpodstawowy3">
    <w:name w:val="Body Text 3"/>
    <w:basedOn w:val="Normalny"/>
    <w:rsid w:val="00E02A8F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styleId="Hipercze">
    <w:name w:val="Hyperlink"/>
    <w:basedOn w:val="Domylnaczcionkaakapitu"/>
    <w:rsid w:val="00E02A8F"/>
    <w:rPr>
      <w:color w:val="0000FF"/>
      <w:u w:val="single"/>
    </w:rPr>
  </w:style>
  <w:style w:type="character" w:styleId="UyteHipercze">
    <w:name w:val="FollowedHyperlink"/>
    <w:basedOn w:val="Domylnaczcionkaakapitu"/>
    <w:rsid w:val="00B32DCB"/>
    <w:rPr>
      <w:color w:val="800080"/>
      <w:u w:val="single"/>
    </w:rPr>
  </w:style>
  <w:style w:type="paragraph" w:styleId="Tekstdymka">
    <w:name w:val="Balloon Text"/>
    <w:basedOn w:val="Normalny"/>
    <w:semiHidden/>
    <w:rsid w:val="00BC5018"/>
    <w:rPr>
      <w:rFonts w:ascii="Tahoma" w:hAnsi="Tahoma" w:cs="Tahoma"/>
      <w:sz w:val="16"/>
      <w:szCs w:val="16"/>
    </w:rPr>
  </w:style>
  <w:style w:type="character" w:customStyle="1" w:styleId="tabela1">
    <w:name w:val="tabela1"/>
    <w:basedOn w:val="Domylnaczcionkaakapitu"/>
    <w:rsid w:val="004B08A1"/>
    <w:rPr>
      <w:rFonts w:ascii="Verdana" w:hAnsi="Verdana" w:hint="default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rsid w:val="003F7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73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F73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F7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73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95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437">
      <w:bodyDiv w:val="1"/>
      <w:marLeft w:val="0"/>
      <w:marRight w:val="0"/>
      <w:marTop w:val="3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zk@powiat.tarn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Inne%20dokumenty\Wz&#243;r%20pisma%20WZKOLiS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E26A-ECF2-4624-951B-138364D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9457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1494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creator>rczap</dc:creator>
  <cp:lastModifiedBy>Michał Boruch</cp:lastModifiedBy>
  <cp:revision>432</cp:revision>
  <cp:lastPrinted>2021-02-18T13:48:00Z</cp:lastPrinted>
  <dcterms:created xsi:type="dcterms:W3CDTF">2015-01-29T11:09:00Z</dcterms:created>
  <dcterms:modified xsi:type="dcterms:W3CDTF">2021-02-18T13:48:00Z</dcterms:modified>
</cp:coreProperties>
</file>